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69" w:rsidRPr="001D6E0C" w:rsidRDefault="00325969" w:rsidP="00BC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E0C">
        <w:rPr>
          <w:rFonts w:ascii="Times New Roman" w:hAnsi="Times New Roman"/>
          <w:b/>
          <w:sz w:val="28"/>
          <w:szCs w:val="28"/>
        </w:rPr>
        <w:t>МУНИЦИПАЛЬНОЕ АВТОНОМНОЕ УЧРЕЖДЕНИЕ</w:t>
      </w:r>
    </w:p>
    <w:p w:rsidR="00325969" w:rsidRPr="001D6E0C" w:rsidRDefault="00325969" w:rsidP="00BC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E0C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E0C">
        <w:rPr>
          <w:rFonts w:ascii="Times New Roman" w:hAnsi="Times New Roman"/>
          <w:b/>
          <w:sz w:val="28"/>
          <w:szCs w:val="28"/>
        </w:rPr>
        <w:t>«ЦЕНТР РЗВИТИЯ ТВОР</w:t>
      </w:r>
      <w:r>
        <w:rPr>
          <w:rFonts w:ascii="Times New Roman" w:hAnsi="Times New Roman"/>
          <w:b/>
          <w:sz w:val="28"/>
          <w:szCs w:val="28"/>
        </w:rPr>
        <w:t>ЧЕСТВА ДЕТЕЙ И ЮНОШЕСТВА «НАРТ»</w:t>
      </w: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BC2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родительскому собранию</w:t>
      </w: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Pr="00C418EC" w:rsidRDefault="00325969" w:rsidP="00C9286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Искусство общения с ребенком.</w:t>
      </w:r>
    </w:p>
    <w:p w:rsidR="00325969" w:rsidRPr="00C9286F" w:rsidRDefault="00325969" w:rsidP="00C9286F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 w:rsidRPr="00C418EC">
        <w:rPr>
          <w:rFonts w:ascii="Times New Roman" w:hAnsi="Times New Roman"/>
          <w:b/>
          <w:sz w:val="56"/>
          <w:szCs w:val="56"/>
        </w:rPr>
        <w:t>Стили родительского поведения</w:t>
      </w: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Pr="00C418EC" w:rsidRDefault="00325969" w:rsidP="00C418EC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C418EC">
        <w:rPr>
          <w:rFonts w:ascii="Times New Roman" w:hAnsi="Times New Roman"/>
          <w:b/>
          <w:i/>
          <w:sz w:val="48"/>
          <w:szCs w:val="48"/>
        </w:rPr>
        <w:t>(Материалы родительского собрания)</w:t>
      </w: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Pr="00C9286F" w:rsidRDefault="00325969" w:rsidP="00C928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9286F">
        <w:rPr>
          <w:rFonts w:ascii="Times New Roman" w:hAnsi="Times New Roman"/>
          <w:i/>
          <w:sz w:val="28"/>
          <w:szCs w:val="28"/>
        </w:rPr>
        <w:t>Составитель:</w:t>
      </w:r>
    </w:p>
    <w:p w:rsidR="00325969" w:rsidRPr="00C9286F" w:rsidRDefault="00325969" w:rsidP="00C928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9286F">
        <w:rPr>
          <w:rFonts w:ascii="Times New Roman" w:hAnsi="Times New Roman"/>
          <w:i/>
          <w:sz w:val="28"/>
          <w:szCs w:val="28"/>
        </w:rPr>
        <w:t>педагог-организатор</w:t>
      </w:r>
    </w:p>
    <w:p w:rsidR="00325969" w:rsidRDefault="00325969" w:rsidP="00C9286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9286F">
        <w:rPr>
          <w:rFonts w:ascii="Times New Roman" w:hAnsi="Times New Roman"/>
          <w:i/>
          <w:sz w:val="28"/>
          <w:szCs w:val="28"/>
        </w:rPr>
        <w:t>Чаваев Р.Ш.</w:t>
      </w: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969" w:rsidRPr="00C9286F" w:rsidRDefault="00325969" w:rsidP="00C92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Владикавказ, 2016г.</w:t>
      </w:r>
    </w:p>
    <w:p w:rsidR="00325969" w:rsidRDefault="00325969">
      <w:pPr>
        <w:rPr>
          <w:rFonts w:ascii="Times New Roman" w:hAnsi="Times New Roman"/>
          <w:b/>
          <w:sz w:val="28"/>
          <w:szCs w:val="28"/>
        </w:rPr>
        <w:sectPr w:rsidR="00325969" w:rsidSect="00C9286F">
          <w:type w:val="continuous"/>
          <w:pgSz w:w="11905" w:h="16837"/>
          <w:pgMar w:top="1134" w:right="851" w:bottom="1134" w:left="851" w:header="0" w:footer="6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noEndnote/>
          <w:docGrid w:linePitch="360"/>
        </w:sectPr>
      </w:pPr>
    </w:p>
    <w:p w:rsidR="00325969" w:rsidRPr="00A13CEC" w:rsidRDefault="00325969" w:rsidP="00B65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EC">
        <w:rPr>
          <w:rFonts w:ascii="Times New Roman" w:hAnsi="Times New Roman"/>
          <w:b/>
          <w:sz w:val="28"/>
          <w:szCs w:val="28"/>
        </w:rPr>
        <w:t>Родительское собрание «Искусство общения с ребенком. Стили родительского поведения»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ABC">
        <w:rPr>
          <w:rFonts w:ascii="Times New Roman" w:hAnsi="Times New Roman"/>
          <w:b/>
          <w:sz w:val="28"/>
          <w:szCs w:val="28"/>
        </w:rPr>
        <w:t>Цель:</w:t>
      </w:r>
      <w:r w:rsidRPr="0024220C">
        <w:rPr>
          <w:rFonts w:ascii="Times New Roman" w:hAnsi="Times New Roman"/>
          <w:sz w:val="28"/>
          <w:szCs w:val="28"/>
        </w:rPr>
        <w:t xml:space="preserve"> Повышение психологической компетентности родителей.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AB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Рассмотреть типы родительского поведения; определить психологические причины отклонений в семейном воспитании.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ABC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мини-лекция, групповое упражнение, диагностика, самостоятельная работа, вопросы к родителям, ситуации для анализа.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7D6357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357">
        <w:rPr>
          <w:rFonts w:ascii="Times New Roman" w:hAnsi="Times New Roman"/>
          <w:b/>
          <w:sz w:val="28"/>
          <w:szCs w:val="28"/>
        </w:rPr>
        <w:t>Материалы: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Бумажный цветок, выполненный по технологии оригами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Бланки с вопросами к опроснику «Стили родительского поведения» (по количеству участников)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Схема «Стили семейного поведения»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Карточки с номерами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Карточки с описанием проблемной ситуации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Маркеры</w:t>
      </w:r>
    </w:p>
    <w:p w:rsidR="00325969" w:rsidRPr="007D6357" w:rsidRDefault="00325969" w:rsidP="00B652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57">
        <w:rPr>
          <w:rFonts w:ascii="Times New Roman" w:hAnsi="Times New Roman"/>
          <w:sz w:val="28"/>
          <w:szCs w:val="28"/>
        </w:rPr>
        <w:t>Памятки для родителей «Искусство общения с детьми»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7D6357" w:rsidRDefault="00325969" w:rsidP="00B65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357">
        <w:rPr>
          <w:rFonts w:ascii="Times New Roman" w:hAnsi="Times New Roman"/>
          <w:b/>
          <w:sz w:val="28"/>
          <w:szCs w:val="28"/>
        </w:rPr>
        <w:t>Ход собрания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Родители входят в актовый зал и рассаживаются по кругу.</w:t>
      </w:r>
    </w:p>
    <w:p w:rsidR="00325969" w:rsidRPr="007D6357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357">
        <w:rPr>
          <w:rFonts w:ascii="Times New Roman" w:hAnsi="Times New Roman"/>
          <w:b/>
          <w:sz w:val="28"/>
          <w:szCs w:val="28"/>
        </w:rPr>
        <w:t>1. Вступительная часть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Добрый вечер, дорогие родители!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Я благодарю вас за то, что вы откликнулись на приглашение и пришли, чтобы обсудить наболевшие проблемы, узнать новую информацию, поделиться своими успехами в общении с детьми, а может и неудачами, спросить совета у других.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 xml:space="preserve">Упражнение, которое я хочу предложить вам, называется: </w:t>
      </w:r>
      <w:r>
        <w:rPr>
          <w:rFonts w:ascii="Times New Roman" w:hAnsi="Times New Roman"/>
          <w:sz w:val="28"/>
          <w:szCs w:val="28"/>
        </w:rPr>
        <w:t>«</w:t>
      </w:r>
      <w:r w:rsidRPr="0024220C">
        <w:rPr>
          <w:rFonts w:ascii="Times New Roman" w:hAnsi="Times New Roman"/>
          <w:sz w:val="28"/>
          <w:szCs w:val="28"/>
        </w:rPr>
        <w:t>Мне нравится в себе...</w:t>
      </w:r>
      <w:r>
        <w:rPr>
          <w:rFonts w:ascii="Times New Roman" w:hAnsi="Times New Roman"/>
          <w:sz w:val="28"/>
          <w:szCs w:val="28"/>
        </w:rPr>
        <w:t>»</w:t>
      </w:r>
      <w:r w:rsidRPr="0024220C">
        <w:rPr>
          <w:rFonts w:ascii="Times New Roman" w:hAnsi="Times New Roman"/>
          <w:sz w:val="28"/>
          <w:szCs w:val="28"/>
        </w:rPr>
        <w:t>. Подумайте, что вам в себе очень нравится, и когда эта алая роза - символ тепла и доброты, окажется у вас, ответьте на вопрос (участники по кругу отвечают, передавая друг другу цветок)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969" w:rsidRPr="007D6357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357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Каждый современный родитель должен знать стиль семейного поведения достаточно хорошо. Эти знания позволяют чётко определить, как складываются отношения в семье ребёнка, какие методы используют родители для наказания и поощрения, какие нравственные ценности формирует семья, как относятся родители к ребёнку.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В психологической литературе выделяют следующие стили семейного поведения: авторитетный, либеральный, индифферентный, авторитарный.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Прежде, чем мы более подробно поговорим о стилях родительского поведения, я вам предлагаю с помощью опросника С. Степанова оценить свою собственную стратегию семейного поведения. Из 4-х вариантов ответа выберите самый для вас предпочтительный.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2324">
        <w:rPr>
          <w:rFonts w:ascii="Times New Roman" w:hAnsi="Times New Roman"/>
          <w:b/>
          <w:i/>
          <w:sz w:val="28"/>
          <w:szCs w:val="28"/>
        </w:rPr>
        <w:t>Опросник (С. Степанов)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5969" w:rsidRPr="003E0392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392">
        <w:rPr>
          <w:rFonts w:ascii="Times New Roman" w:hAnsi="Times New Roman"/>
          <w:b/>
          <w:sz w:val="28"/>
          <w:szCs w:val="28"/>
        </w:rPr>
        <w:t xml:space="preserve">Чем, по вашему мнению, в </w:t>
      </w:r>
      <w:r>
        <w:rPr>
          <w:rFonts w:ascii="Times New Roman" w:hAnsi="Times New Roman"/>
          <w:b/>
          <w:sz w:val="28"/>
          <w:szCs w:val="28"/>
        </w:rPr>
        <w:t>большей мере определяется харак</w:t>
      </w:r>
      <w:r w:rsidRPr="003E0392">
        <w:rPr>
          <w:rFonts w:ascii="Times New Roman" w:hAnsi="Times New Roman"/>
          <w:b/>
          <w:sz w:val="28"/>
          <w:szCs w:val="28"/>
        </w:rPr>
        <w:t>тер человека - наследственностью или воспитанием?</w:t>
      </w:r>
    </w:p>
    <w:p w:rsidR="00325969" w:rsidRPr="00E77583" w:rsidRDefault="00325969" w:rsidP="00B6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583">
        <w:rPr>
          <w:rFonts w:ascii="Times New Roman" w:hAnsi="Times New Roman"/>
          <w:sz w:val="28"/>
          <w:szCs w:val="28"/>
        </w:rPr>
        <w:t>Преимущественно воспитанием.</w:t>
      </w:r>
    </w:p>
    <w:p w:rsidR="00325969" w:rsidRPr="00E77583" w:rsidRDefault="00325969" w:rsidP="00B6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583">
        <w:rPr>
          <w:rFonts w:ascii="Times New Roman" w:hAnsi="Times New Roman"/>
          <w:sz w:val="28"/>
          <w:szCs w:val="28"/>
        </w:rPr>
        <w:t>Сочетанием врожденных задатков и условий среды.</w:t>
      </w:r>
    </w:p>
    <w:p w:rsidR="00325969" w:rsidRPr="00E77583" w:rsidRDefault="00325969" w:rsidP="00B6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583">
        <w:rPr>
          <w:rFonts w:ascii="Times New Roman" w:hAnsi="Times New Roman"/>
          <w:sz w:val="28"/>
          <w:szCs w:val="28"/>
        </w:rPr>
        <w:t>Главным образом врожде</w:t>
      </w:r>
      <w:r>
        <w:rPr>
          <w:rFonts w:ascii="Times New Roman" w:hAnsi="Times New Roman"/>
          <w:sz w:val="28"/>
          <w:szCs w:val="28"/>
        </w:rPr>
        <w:t>нными за</w:t>
      </w:r>
      <w:r w:rsidRPr="00E77583">
        <w:rPr>
          <w:rFonts w:ascii="Times New Roman" w:hAnsi="Times New Roman"/>
          <w:sz w:val="28"/>
          <w:szCs w:val="28"/>
        </w:rPr>
        <w:t>датками.</w:t>
      </w:r>
    </w:p>
    <w:p w:rsidR="00325969" w:rsidRPr="00E77583" w:rsidRDefault="00325969" w:rsidP="00B652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583">
        <w:rPr>
          <w:rFonts w:ascii="Times New Roman" w:hAnsi="Times New Roman"/>
          <w:sz w:val="28"/>
          <w:szCs w:val="28"/>
        </w:rPr>
        <w:t xml:space="preserve">Ни </w:t>
      </w:r>
      <w:r>
        <w:rPr>
          <w:rFonts w:ascii="Times New Roman" w:hAnsi="Times New Roman"/>
          <w:sz w:val="28"/>
          <w:szCs w:val="28"/>
        </w:rPr>
        <w:t>тем, ни другим, а жизненным опы</w:t>
      </w:r>
      <w:r w:rsidRPr="00E77583">
        <w:rPr>
          <w:rFonts w:ascii="Times New Roman" w:hAnsi="Times New Roman"/>
          <w:sz w:val="28"/>
          <w:szCs w:val="28"/>
        </w:rPr>
        <w:t>том.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3E0392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392">
        <w:rPr>
          <w:rFonts w:ascii="Times New Roman" w:hAnsi="Times New Roman"/>
          <w:b/>
          <w:sz w:val="28"/>
          <w:szCs w:val="28"/>
        </w:rPr>
        <w:t>Как вы относитесь к мысли о том, что дети воспитывают своих родителей?</w:t>
      </w:r>
    </w:p>
    <w:p w:rsidR="00325969" w:rsidRPr="003E0392" w:rsidRDefault="00325969" w:rsidP="00B652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92">
        <w:rPr>
          <w:rFonts w:ascii="Times New Roman" w:hAnsi="Times New Roman"/>
          <w:sz w:val="28"/>
          <w:szCs w:val="28"/>
        </w:rPr>
        <w:t>Это игра слов, софизм, имеющий мало отношения к действительности.</w:t>
      </w:r>
    </w:p>
    <w:p w:rsidR="00325969" w:rsidRPr="003E0392" w:rsidRDefault="00325969" w:rsidP="00B652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92">
        <w:rPr>
          <w:rFonts w:ascii="Times New Roman" w:hAnsi="Times New Roman"/>
          <w:sz w:val="28"/>
          <w:szCs w:val="28"/>
        </w:rPr>
        <w:t>Абсолютно с этим согласен.</w:t>
      </w:r>
    </w:p>
    <w:p w:rsidR="00325969" w:rsidRPr="003E0392" w:rsidRDefault="00325969" w:rsidP="00B652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392">
        <w:rPr>
          <w:rFonts w:ascii="Times New Roman" w:hAnsi="Times New Roman"/>
          <w:sz w:val="28"/>
          <w:szCs w:val="28"/>
        </w:rPr>
        <w:t>Готов с этим со</w:t>
      </w:r>
      <w:r>
        <w:rPr>
          <w:rFonts w:ascii="Times New Roman" w:hAnsi="Times New Roman"/>
          <w:sz w:val="28"/>
          <w:szCs w:val="28"/>
        </w:rPr>
        <w:t>гласиться при усло</w:t>
      </w:r>
      <w:r w:rsidRPr="003E0392">
        <w:rPr>
          <w:rFonts w:ascii="Times New Roman" w:hAnsi="Times New Roman"/>
          <w:sz w:val="28"/>
          <w:szCs w:val="28"/>
        </w:rPr>
        <w:t>вии, чт</w:t>
      </w:r>
      <w:r>
        <w:rPr>
          <w:rFonts w:ascii="Times New Roman" w:hAnsi="Times New Roman"/>
          <w:sz w:val="28"/>
          <w:szCs w:val="28"/>
        </w:rPr>
        <w:t>о нельзя забывать и о традицион</w:t>
      </w:r>
      <w:r w:rsidRPr="003E0392">
        <w:rPr>
          <w:rFonts w:ascii="Times New Roman" w:hAnsi="Times New Roman"/>
          <w:sz w:val="28"/>
          <w:szCs w:val="28"/>
        </w:rPr>
        <w:t>ной роли родителей как воспитателей своих детей.</w:t>
      </w:r>
    </w:p>
    <w:p w:rsidR="00325969" w:rsidRPr="003E0392" w:rsidRDefault="00325969" w:rsidP="00B652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Затрудняюсь ответить, не задумы</w:t>
      </w:r>
      <w:r w:rsidRPr="003E0392">
        <w:rPr>
          <w:rFonts w:ascii="Times New Roman" w:hAnsi="Times New Roman"/>
          <w:sz w:val="28"/>
          <w:szCs w:val="28"/>
        </w:rPr>
        <w:t>вался об этом.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3E0392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0392">
        <w:rPr>
          <w:rFonts w:ascii="Times New Roman" w:hAnsi="Times New Roman"/>
          <w:b/>
          <w:sz w:val="28"/>
          <w:szCs w:val="28"/>
        </w:rPr>
        <w:t>Какое из суждений о воспитании вы находите наиболее удачным?</w:t>
      </w:r>
    </w:p>
    <w:p w:rsidR="00325969" w:rsidRPr="0078434A" w:rsidRDefault="00325969" w:rsidP="00B652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4A">
        <w:rPr>
          <w:rFonts w:ascii="Times New Roman" w:hAnsi="Times New Roman"/>
          <w:sz w:val="28"/>
          <w:szCs w:val="28"/>
        </w:rPr>
        <w:t>Если вам больше нечего сказать ребенку, скажите ему, чтобы он пошел умыться (Эдгар Хоу)</w:t>
      </w:r>
    </w:p>
    <w:p w:rsidR="00325969" w:rsidRPr="0078434A" w:rsidRDefault="00325969" w:rsidP="00B652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4A">
        <w:rPr>
          <w:rFonts w:ascii="Times New Roman" w:hAnsi="Times New Roman"/>
          <w:sz w:val="28"/>
          <w:szCs w:val="28"/>
        </w:rPr>
        <w:t xml:space="preserve">Цель воспитания </w:t>
      </w:r>
      <w:r>
        <w:rPr>
          <w:rFonts w:ascii="Times New Roman" w:hAnsi="Times New Roman"/>
          <w:sz w:val="28"/>
          <w:szCs w:val="28"/>
        </w:rPr>
        <w:t>–</w:t>
      </w:r>
      <w:r w:rsidRPr="0078434A">
        <w:rPr>
          <w:rFonts w:ascii="Times New Roman" w:hAnsi="Times New Roman"/>
          <w:sz w:val="28"/>
          <w:szCs w:val="28"/>
        </w:rPr>
        <w:t xml:space="preserve"> научить детей обходиться без нас (Эрнст Легуве)</w:t>
      </w:r>
    </w:p>
    <w:p w:rsidR="00325969" w:rsidRPr="0078434A" w:rsidRDefault="00325969" w:rsidP="00B652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4A">
        <w:rPr>
          <w:rFonts w:ascii="Times New Roman" w:hAnsi="Times New Roman"/>
          <w:sz w:val="28"/>
          <w:szCs w:val="28"/>
        </w:rPr>
        <w:t>Детям нужны не поучения, а примеры (Жозеф Жубер)</w:t>
      </w:r>
    </w:p>
    <w:p w:rsidR="00325969" w:rsidRPr="0078434A" w:rsidRDefault="00325969" w:rsidP="00B6525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34A">
        <w:rPr>
          <w:rFonts w:ascii="Times New Roman" w:hAnsi="Times New Roman"/>
          <w:sz w:val="28"/>
          <w:szCs w:val="28"/>
        </w:rPr>
        <w:t>Научи сына послушанию, тогда сможешь научить и всему остальному (Томас Фуллер)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34A">
        <w:rPr>
          <w:rFonts w:ascii="Times New Roman" w:hAnsi="Times New Roman"/>
          <w:b/>
          <w:sz w:val="28"/>
          <w:szCs w:val="28"/>
        </w:rPr>
        <w:t>Считаете ли вы, что родители должны просвещать детей в вопро</w:t>
      </w:r>
      <w:r w:rsidRPr="0078434A">
        <w:rPr>
          <w:rFonts w:ascii="Times New Roman" w:hAnsi="Times New Roman"/>
          <w:b/>
          <w:sz w:val="28"/>
          <w:szCs w:val="28"/>
        </w:rPr>
        <w:softHyphen/>
        <w:t>сах пола?</w:t>
      </w:r>
    </w:p>
    <w:p w:rsidR="00325969" w:rsidRPr="00BB1C92" w:rsidRDefault="00325969" w:rsidP="00B652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Меня никто этому не учил, и их сама жизнь научит,</w:t>
      </w:r>
    </w:p>
    <w:p w:rsidR="00325969" w:rsidRPr="00BB1C92" w:rsidRDefault="00325969" w:rsidP="00B652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Считаю, что родителям следует в доступной форме удовлетворять возникающий у детей интерес к этим вопросам.</w:t>
      </w:r>
    </w:p>
    <w:p w:rsidR="00325969" w:rsidRPr="00BB1C92" w:rsidRDefault="00325969" w:rsidP="00B652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Когда дети достаточно повзрослеют, необходимо будет завести разговор об этом. А в школьном возрасте главное – позаботиться о том, чтобы оградить их от проявлений безнравственности.</w:t>
      </w:r>
    </w:p>
    <w:p w:rsidR="00325969" w:rsidRPr="00BB1C92" w:rsidRDefault="00325969" w:rsidP="00B6525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Конечно, в первую очередь это должны сделать родители.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D20FBE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FBE">
        <w:rPr>
          <w:rFonts w:ascii="Times New Roman" w:hAnsi="Times New Roman"/>
          <w:b/>
          <w:sz w:val="28"/>
          <w:szCs w:val="28"/>
        </w:rPr>
        <w:t xml:space="preserve">Следует ли родителям давать </w:t>
      </w:r>
      <w:r>
        <w:rPr>
          <w:rFonts w:ascii="Times New Roman" w:hAnsi="Times New Roman"/>
          <w:b/>
          <w:sz w:val="28"/>
          <w:szCs w:val="28"/>
        </w:rPr>
        <w:t>ребенку деньги на карманные рас</w:t>
      </w:r>
      <w:r w:rsidRPr="00D20FBE">
        <w:rPr>
          <w:rFonts w:ascii="Times New Roman" w:hAnsi="Times New Roman"/>
          <w:b/>
          <w:sz w:val="28"/>
          <w:szCs w:val="28"/>
        </w:rPr>
        <w:t>ходы?</w:t>
      </w:r>
    </w:p>
    <w:p w:rsidR="00325969" w:rsidRPr="00BB1C92" w:rsidRDefault="00325969" w:rsidP="00B65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Если попросит, можно и дать.</w:t>
      </w:r>
    </w:p>
    <w:p w:rsidR="00325969" w:rsidRPr="00BB1C92" w:rsidRDefault="00325969" w:rsidP="00B65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Лучше всего регулярно выдавать определенную сумму на конкретные цели и контролировать расходы.</w:t>
      </w:r>
    </w:p>
    <w:p w:rsidR="00325969" w:rsidRPr="00BB1C92" w:rsidRDefault="00325969" w:rsidP="00B65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Целесообразно выдавать некоторую сумму на определенный срок (на неделю, на месяц), чтобы ребенок сам учился планировать свои расходы.</w:t>
      </w:r>
    </w:p>
    <w:p w:rsidR="00325969" w:rsidRPr="00BB1C92" w:rsidRDefault="00325969" w:rsidP="00B652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C92">
        <w:rPr>
          <w:rFonts w:ascii="Times New Roman" w:hAnsi="Times New Roman"/>
          <w:sz w:val="28"/>
          <w:szCs w:val="28"/>
        </w:rPr>
        <w:t>Когда есть возможность, можно иной раз дать ему какую-то сумму.</w:t>
      </w:r>
    </w:p>
    <w:p w:rsidR="00325969" w:rsidRPr="00A84CE7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CE7">
        <w:rPr>
          <w:rFonts w:ascii="Times New Roman" w:hAnsi="Times New Roman"/>
          <w:b/>
          <w:sz w:val="28"/>
          <w:szCs w:val="28"/>
        </w:rPr>
        <w:t>Как вы поступите, если узнаете, что вашего ребенка обидел одноклассник?</w:t>
      </w:r>
    </w:p>
    <w:p w:rsidR="00325969" w:rsidRPr="00A84CE7" w:rsidRDefault="00325969" w:rsidP="00B652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Огорчусь, постараюсь утешить ребенка.</w:t>
      </w:r>
    </w:p>
    <w:p w:rsidR="00325969" w:rsidRPr="00A84CE7" w:rsidRDefault="00325969" w:rsidP="00B652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Отправлюсь выяснить отношения с родителями обидчика.</w:t>
      </w:r>
    </w:p>
    <w:p w:rsidR="00325969" w:rsidRPr="00A84CE7" w:rsidRDefault="00325969" w:rsidP="00B652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Дети сами лучше разберутся в своих отношениях, тем более что их обиды недолги.</w:t>
      </w:r>
    </w:p>
    <w:p w:rsidR="00325969" w:rsidRPr="00A84CE7" w:rsidRDefault="00325969" w:rsidP="00B652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Посоветую ребенку, как ему лучше себя вести в таких ситуациях.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A84CE7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CE7">
        <w:rPr>
          <w:rFonts w:ascii="Times New Roman" w:hAnsi="Times New Roman"/>
          <w:b/>
          <w:sz w:val="28"/>
          <w:szCs w:val="28"/>
        </w:rPr>
        <w:t>Как вы отнесетесь к сквернословию ребенка?</w:t>
      </w:r>
    </w:p>
    <w:p w:rsidR="00325969" w:rsidRPr="00A84CE7" w:rsidRDefault="00325969" w:rsidP="00B652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Постараюсь довести до его понимания, что в нашей семье, да и вообще среди порядочных людей, это не принято.</w:t>
      </w:r>
    </w:p>
    <w:p w:rsidR="00325969" w:rsidRPr="00A84CE7" w:rsidRDefault="00325969" w:rsidP="00B652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</w:p>
    <w:p w:rsidR="00325969" w:rsidRPr="00A84CE7" w:rsidRDefault="00325969" w:rsidP="00B652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Подумаешь! Все мы знаем эти слова. Не надо придавать этому значения, пока это не выходит за разумные пределы.</w:t>
      </w:r>
    </w:p>
    <w:p w:rsidR="00325969" w:rsidRPr="00A84CE7" w:rsidRDefault="00325969" w:rsidP="00B6525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Ребенок вправе выражать свои чувства, даже тем способом, который нам не по душе.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A84CE7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Дочь-подросток хочет провес</w:t>
      </w:r>
      <w:r w:rsidRPr="00A84CE7">
        <w:rPr>
          <w:rFonts w:ascii="Times New Roman" w:hAnsi="Times New Roman"/>
          <w:b/>
          <w:sz w:val="28"/>
          <w:szCs w:val="28"/>
        </w:rPr>
        <w:t>ти выходные на даче у подруги, где соберется компания сверстников в отсутствие родителей. Отпустили бы вы ее?</w:t>
      </w:r>
    </w:p>
    <w:p w:rsidR="00325969" w:rsidRPr="00A84CE7" w:rsidRDefault="00325969" w:rsidP="00B6525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Ни в коем случае. Такие сборища до добра</w:t>
      </w:r>
      <w:r>
        <w:rPr>
          <w:rFonts w:ascii="Times New Roman" w:hAnsi="Times New Roman"/>
          <w:sz w:val="28"/>
          <w:szCs w:val="28"/>
        </w:rPr>
        <w:t xml:space="preserve"> не доводят. Если дети хотят от</w:t>
      </w:r>
      <w:r w:rsidRPr="00A84CE7">
        <w:rPr>
          <w:rFonts w:ascii="Times New Roman" w:hAnsi="Times New Roman"/>
          <w:sz w:val="28"/>
          <w:szCs w:val="28"/>
        </w:rPr>
        <w:t>дохнуть и повеселиться, пускай делают это под надзором старших.</w:t>
      </w:r>
    </w:p>
    <w:p w:rsidR="00325969" w:rsidRPr="00A84CE7" w:rsidRDefault="00325969" w:rsidP="00B6525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Возможно, если знаю ее товарищей как порядочных и надежных ребят.</w:t>
      </w:r>
    </w:p>
    <w:p w:rsidR="00325969" w:rsidRPr="00A84CE7" w:rsidRDefault="00325969" w:rsidP="00B6525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 вполне разумный человек, что</w:t>
      </w:r>
      <w:r w:rsidRPr="00A84CE7">
        <w:rPr>
          <w:rFonts w:ascii="Times New Roman" w:hAnsi="Times New Roman"/>
          <w:sz w:val="28"/>
          <w:szCs w:val="28"/>
        </w:rPr>
        <w:t>бы сам</w:t>
      </w:r>
      <w:r>
        <w:rPr>
          <w:rFonts w:ascii="Times New Roman" w:hAnsi="Times New Roman"/>
          <w:sz w:val="28"/>
          <w:szCs w:val="28"/>
        </w:rPr>
        <w:t>ой принять решение. Хотя, конеч</w:t>
      </w:r>
      <w:r w:rsidRPr="00A84CE7">
        <w:rPr>
          <w:rFonts w:ascii="Times New Roman" w:hAnsi="Times New Roman"/>
          <w:sz w:val="28"/>
          <w:szCs w:val="28"/>
        </w:rPr>
        <w:t>но, в е</w:t>
      </w:r>
      <w:r>
        <w:rPr>
          <w:rFonts w:ascii="Times New Roman" w:hAnsi="Times New Roman"/>
          <w:sz w:val="28"/>
          <w:szCs w:val="28"/>
        </w:rPr>
        <w:t>е отсутствие буду немного беспо</w:t>
      </w:r>
      <w:r w:rsidRPr="00A84CE7">
        <w:rPr>
          <w:rFonts w:ascii="Times New Roman" w:hAnsi="Times New Roman"/>
          <w:sz w:val="28"/>
          <w:szCs w:val="28"/>
        </w:rPr>
        <w:t>коиться.</w:t>
      </w:r>
    </w:p>
    <w:p w:rsidR="00325969" w:rsidRPr="00A84CE7" w:rsidRDefault="00325969" w:rsidP="00B6525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Не вижу причины запрещать.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A84CE7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вы отреагируете, если уз</w:t>
      </w:r>
      <w:r w:rsidRPr="00A84CE7">
        <w:rPr>
          <w:rFonts w:ascii="Times New Roman" w:hAnsi="Times New Roman"/>
          <w:b/>
          <w:sz w:val="28"/>
          <w:szCs w:val="28"/>
        </w:rPr>
        <w:t>наете, что ребенок вам солгал?</w:t>
      </w:r>
    </w:p>
    <w:p w:rsidR="00325969" w:rsidRPr="00A84CE7" w:rsidRDefault="00325969" w:rsidP="00B6525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Постараюсь вывести его на чистую воду и пристыдить.</w:t>
      </w:r>
    </w:p>
    <w:p w:rsidR="00325969" w:rsidRPr="00A84CE7" w:rsidRDefault="00325969" w:rsidP="00B6525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Если повод не слишком серьезный, не стану придавать значения.</w:t>
      </w:r>
    </w:p>
    <w:p w:rsidR="00325969" w:rsidRPr="00A84CE7" w:rsidRDefault="00325969" w:rsidP="00B6525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Расстроюсь</w:t>
      </w:r>
    </w:p>
    <w:p w:rsidR="00325969" w:rsidRPr="00A84CE7" w:rsidRDefault="00325969" w:rsidP="00B6525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Попробую разобраться, что его побудило солгать.</w:t>
      </w:r>
    </w:p>
    <w:p w:rsidR="00325969" w:rsidRPr="001B2324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A84CE7" w:rsidRDefault="00325969" w:rsidP="00B652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CE7">
        <w:rPr>
          <w:rFonts w:ascii="Times New Roman" w:hAnsi="Times New Roman"/>
          <w:b/>
          <w:sz w:val="28"/>
          <w:szCs w:val="28"/>
        </w:rPr>
        <w:t>Считаете ли вы, что подаете ребенку достойный пример?</w:t>
      </w:r>
    </w:p>
    <w:p w:rsidR="00325969" w:rsidRPr="00A84CE7" w:rsidRDefault="00325969" w:rsidP="00B652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Безусловн</w:t>
      </w:r>
      <w:r>
        <w:rPr>
          <w:rFonts w:ascii="Times New Roman" w:hAnsi="Times New Roman"/>
          <w:sz w:val="28"/>
          <w:szCs w:val="28"/>
        </w:rPr>
        <w:t>о.</w:t>
      </w:r>
    </w:p>
    <w:p w:rsidR="00325969" w:rsidRPr="00A84CE7" w:rsidRDefault="00325969" w:rsidP="00B652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Стараюсь.</w:t>
      </w:r>
    </w:p>
    <w:p w:rsidR="00325969" w:rsidRPr="00A84CE7" w:rsidRDefault="00325969" w:rsidP="00B652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Надеюсь.</w:t>
      </w:r>
    </w:p>
    <w:p w:rsidR="00325969" w:rsidRPr="00A84CE7" w:rsidRDefault="00325969" w:rsidP="00B65256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CE7">
        <w:rPr>
          <w:rFonts w:ascii="Times New Roman" w:hAnsi="Times New Roman"/>
          <w:sz w:val="28"/>
          <w:szCs w:val="28"/>
        </w:rPr>
        <w:t>Не знаю.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А сейчас я предлагаю вам познакомиться со стилями семейного поведения, а к результатам опросника мы вернёмся позже.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1.9pt;width:459.95pt;height:313.65pt;z-index:251658240;visibility:visible" wrapcoords="-35 0 -35 21548 21600 21548 21600 0 -35 0">
            <v:imagedata r:id="rId5" o:title=""/>
            <w10:wrap type="tight"/>
          </v:shape>
        </w:pict>
      </w:r>
    </w:p>
    <w:p w:rsidR="00325969" w:rsidRPr="00B65256" w:rsidRDefault="00325969" w:rsidP="00B652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53A">
        <w:rPr>
          <w:rFonts w:ascii="Times New Roman" w:hAnsi="Times New Roman"/>
          <w:b/>
          <w:sz w:val="28"/>
          <w:szCs w:val="28"/>
        </w:rPr>
        <w:t>Характеристика стилей семейного поведения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30995">
        <w:rPr>
          <w:rFonts w:ascii="Times New Roman" w:hAnsi="Times New Roman"/>
          <w:b/>
          <w:sz w:val="28"/>
          <w:szCs w:val="28"/>
        </w:rPr>
        <w:t>Авторитетный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(тёплые отношения, высокий уровень контроля).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Вы осознаете свою важную роль в становлении личности ребенка, но и зa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Дети превосходно адаптированы, уверены в себе, у них развит самоконтроль и социальные навыки. Они хорошо учатся в школе и обладают адекватной самооценкой.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Как вы думаете, какие черты характера формирует, развивает в ребёнке данный стиль воспитания?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4220C">
        <w:rPr>
          <w:rFonts w:ascii="Times New Roman" w:hAnsi="Times New Roman"/>
          <w:sz w:val="28"/>
          <w:szCs w:val="28"/>
        </w:rPr>
        <w:t xml:space="preserve">. </w:t>
      </w:r>
      <w:r w:rsidRPr="00730995">
        <w:rPr>
          <w:rFonts w:ascii="Times New Roman" w:hAnsi="Times New Roman"/>
          <w:b/>
          <w:sz w:val="28"/>
          <w:szCs w:val="28"/>
        </w:rPr>
        <w:t>Авторитарный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(холодные отношения, высокий уровень контроля).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 В общении с ребёнком они отдают приказы и ждут, что ребёнок в точности их выполнит. Закрыты для постоянного общения с детьми; устанавливают жёсткие требования и правила, не допускают их обсуждения; позволяют детям лишь в незначительной степени быть независимыми от них. Их дети, как правило, замкнуты, боязливы, угрюмы и зависимы, непритязательны и раздражительны, агрессивны.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Как вы думаете, какие черты характера формирует, развивает в ребёнке данный стиль воспитания?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4220C">
        <w:rPr>
          <w:rFonts w:ascii="Times New Roman" w:hAnsi="Times New Roman"/>
          <w:sz w:val="28"/>
          <w:szCs w:val="28"/>
        </w:rPr>
        <w:t xml:space="preserve">. </w:t>
      </w:r>
      <w:r w:rsidRPr="00730995">
        <w:rPr>
          <w:rFonts w:ascii="Times New Roman" w:hAnsi="Times New Roman"/>
          <w:b/>
          <w:sz w:val="28"/>
          <w:szCs w:val="28"/>
        </w:rPr>
        <w:t>Либеральный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(тёплые отношения, низкий уровень контроля). Вы высоко цените своего ребенка, считаете простительными его слабости. Легко общаетесь с ним, доверяете ему, не склонны к запретам и ограничениям. Однако стоит задуматься: по плечу ли ребенку такая свобода? Ребёнок в такой семье слабо или совсем не регламентирует поведение. Родители открыты для общения с детьми, однако, доминирующее направление коммуникации – от ребёнка к родителям. Детям предоставлен избыток свободы, или руководство родителей незначительно.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Как вы думаете, какие черты характера формирует, развивает в ребёнке данный стиль воспитания?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4220C">
        <w:rPr>
          <w:rFonts w:ascii="Times New Roman" w:hAnsi="Times New Roman"/>
          <w:sz w:val="28"/>
          <w:szCs w:val="28"/>
        </w:rPr>
        <w:t xml:space="preserve">. </w:t>
      </w:r>
      <w:r w:rsidRPr="000E4B4B">
        <w:rPr>
          <w:rFonts w:ascii="Times New Roman" w:hAnsi="Times New Roman"/>
          <w:b/>
          <w:sz w:val="28"/>
          <w:szCs w:val="28"/>
        </w:rPr>
        <w:t>Индифферентный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(холодные отношения, низкий уровень контроля).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 Родители не устанавливают для детей никаких ограничений, безразличны к собственным детям.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Как вы думаете, какие черты характера формирует, развивает в ребёнке данный стиль воспитания?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34E">
        <w:rPr>
          <w:rFonts w:ascii="Times New Roman" w:hAnsi="Times New Roman"/>
          <w:b/>
          <w:sz w:val="28"/>
          <w:szCs w:val="28"/>
        </w:rPr>
        <w:t>3. Практическая часть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Анализ и решение ситуаций (работа в микрогруппах)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Уважаемые родители, а сейчас предлагаю вам разделиться на 4 группы вытянув из коробки карточку с номером (заранее готовятся карточки 1, 2, 3, 4, каждый номер соответствует номеру группы). Каждой группе предлагается ситуация, с которой нужно познакомиться и определить к какому стилю родительского поведения она относится и возможные последствия в развитии черт характера ребёнка.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19"/>
        <w:gridCol w:w="1681"/>
        <w:gridCol w:w="1699"/>
        <w:gridCol w:w="1591"/>
      </w:tblGrid>
      <w:tr w:rsidR="00325969" w:rsidRPr="007C2F80" w:rsidTr="00405A3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Группа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Группа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Группа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Группа 4</w:t>
            </w:r>
          </w:p>
        </w:tc>
      </w:tr>
      <w:tr w:rsidR="00325969" w:rsidRPr="007C2F80" w:rsidTr="00405A3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Ситуация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Ситуация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Ситуация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Ситуация 4</w:t>
            </w:r>
          </w:p>
        </w:tc>
      </w:tr>
      <w:tr w:rsidR="00325969" w:rsidRPr="007C2F80" w:rsidTr="00405A3D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5969" w:rsidRPr="007C2F80" w:rsidRDefault="00325969" w:rsidP="00B652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F80">
              <w:rPr>
                <w:rFonts w:ascii="Times New Roman" w:hAnsi="Times New Roman"/>
                <w:sz w:val="28"/>
                <w:szCs w:val="28"/>
              </w:rPr>
              <w:t>либеральный</w:t>
            </w:r>
          </w:p>
        </w:tc>
      </w:tr>
    </w:tbl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  <w:u w:val="single"/>
        </w:rPr>
      </w:pPr>
      <w:r w:rsidRPr="00973E3B">
        <w:rPr>
          <w:rFonts w:ascii="Times New Roman" w:hAnsi="Times New Roman"/>
          <w:b/>
          <w:i/>
          <w:sz w:val="28"/>
          <w:u w:val="single"/>
        </w:rPr>
        <w:t>Ситуация 1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 xml:space="preserve">Я, как мне кажется, была нежеланным ребёнком в семье. Отец с матерью постоянно ругались. И если, ещё маленькая, обращалась к кому-то из них с вопросом, то всегда слышала только одно: «Отстань!» Я всем мешала. Я с пяти лет ходила записывать себя в поликлинику, ещё до окошка регистратуры не доставала. Мои родители считали: это правильное воспитание. Но они не учли одного - нельзя слишком рано становиться самостоятельным человеком, потому что в твоей душе навсегда поселяются страх и одиночество. 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Когда мне было 10 лет, мои родители развелись. Я осталась с мамой. Но жизнь моя не стала легче. Мать целыми днями лежала на диване и плакала. А когда приходили её подруги, говорила: «Если бы не Светка, можно было бы на что-то надеяться. Но кто меня возьмёт с «нагрузкой»? Мужику и собственные дети не нужны, а чужие – подавно. Я это запомнила на всю жизнь: «Ты никому не нужна». Если меня обижали, я знала, что никто не придёт мне на помощь. «Никогда не жалуйся», – говорила мне мать. – Я всё равно заступаться не буду». Она ни разу не была на родительском собрании, причём гордилась этим. По-моему, не всегда даже знала, в каком классе я учусь. Я уже не говорю о том, чтобы подметить какие-то способности, раскрыть их. Иной раз послушаешь, как некоторые родители трясутся над своими детьми, так обидно становится.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Знаете, чего я больше всего боюсь? Попасть в заложники. Я не верю, когда показывают по телевизору, что ради пяти – десяти человек поднимают по тревоги группы захвата, авиацию, достают немыслимые деньги для выкупа. Так вот, если я попаду в такой переплёт, уверена, никто пальцем о палец не ударит, чтобы меня спасти.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Прошли годы, а у меня всё время чувство, что позади меня пропасть, и страх, поселившийся ещё в детстве, постоянно сжирает меня изнутри……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А ведь всё это идёт оттуда, из детства…</w:t>
      </w: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23B1A">
        <w:rPr>
          <w:rFonts w:ascii="Times New Roman" w:hAnsi="Times New Roman"/>
          <w:b/>
          <w:i/>
          <w:sz w:val="28"/>
        </w:rPr>
        <w:t>Как вы думаете, к какому стилю родительского поведения относится приведённый пример?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923B1A">
        <w:rPr>
          <w:rFonts w:ascii="Times New Roman" w:hAnsi="Times New Roman"/>
          <w:b/>
          <w:i/>
          <w:sz w:val="28"/>
        </w:rPr>
        <w:t>(авторитетный, авторитарный, либеральный, индифферентный)</w:t>
      </w:r>
      <w:r w:rsidRPr="005D5FCC">
        <w:rPr>
          <w:rFonts w:ascii="Times New Roman" w:hAnsi="Times New Roman"/>
          <w:b/>
          <w:i/>
          <w:sz w:val="28"/>
        </w:rPr>
        <w:t xml:space="preserve">. </w:t>
      </w:r>
      <w:r w:rsidRPr="00923B1A">
        <w:rPr>
          <w:rFonts w:ascii="Times New Roman" w:hAnsi="Times New Roman"/>
          <w:b/>
          <w:i/>
          <w:sz w:val="28"/>
        </w:rPr>
        <w:t>Обоснуйте своё мнение.</w:t>
      </w: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5FCC">
        <w:rPr>
          <w:rFonts w:ascii="Times New Roman" w:hAnsi="Times New Roman"/>
          <w:b/>
          <w:sz w:val="28"/>
        </w:rPr>
        <w:t>Ситуация 2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Семья, где растут семилетняя Наташа и её старший брат Дима, не первый год отправляется путешествовать по Волге. «Мы – самодеятельные туристы»</w:t>
      </w:r>
      <w:r>
        <w:rPr>
          <w:rFonts w:ascii="Times New Roman" w:hAnsi="Times New Roman"/>
          <w:sz w:val="28"/>
        </w:rPr>
        <w:t xml:space="preserve">, </w:t>
      </w:r>
      <w:r w:rsidRPr="00973E3B">
        <w:rPr>
          <w:rFonts w:ascii="Times New Roman" w:hAnsi="Times New Roman"/>
          <w:sz w:val="28"/>
        </w:rPr>
        <w:t xml:space="preserve">– с гордостью говорят ребята. Лодочные маршруты вдоль живописных берегов, жизнь в палатке, песни, игры, обеды у костра, веселье, шутки – всё это оставляет столько впечатлений, что их хватает до следующего отпуска!  Застрельщиком туристских путешествий в этой семье является отец. 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Дети видят, что их папа в приятных хлопотах и заботах о семье, самое ответственное, от чего зависит настроение и быт путешественников, на его плечах. Он – самый активный организатор, носильщик, повар, капитан, затейник, фотограф, следопыт….  Двадцать четыре дня все вместе! А сколько это составляет счастливых часов! Дети видят, как папа внимателен к маме, к ним самим, их затеям.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Для этой семьи характерны положительные эмоции: даже разногла</w:t>
      </w:r>
      <w:r>
        <w:rPr>
          <w:rFonts w:ascii="Times New Roman" w:hAnsi="Times New Roman"/>
          <w:sz w:val="28"/>
        </w:rPr>
        <w:t>сия принято решать спокойно по</w:t>
      </w:r>
      <w:r w:rsidRPr="00973E3B">
        <w:rPr>
          <w:rFonts w:ascii="Times New Roman" w:hAnsi="Times New Roman"/>
          <w:sz w:val="28"/>
        </w:rPr>
        <w:t xml:space="preserve"> – деловому. А случающаяся иногда вспыльчивость матери как-то остаётся незаметной для детей благодаря тому, что отец умеет по – мужски, быть сдержанным, где необходимо промолчать, с присущим ему юмором нейтрализовать отрицательные эмоции.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Отец и мать учат детей проявлять заботу и внимание друг к другу.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D5FCC">
        <w:rPr>
          <w:rFonts w:ascii="Times New Roman" w:hAnsi="Times New Roman"/>
          <w:b/>
          <w:i/>
          <w:sz w:val="28"/>
        </w:rPr>
        <w:t>Как вы думаете, к какому стилю родительского поведения относятся приведённые примеры? (авторитетный, авторитарный, либеральный, индифферентный). Обоснуйте своё мнение.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5FCC">
        <w:rPr>
          <w:rFonts w:ascii="Times New Roman" w:hAnsi="Times New Roman"/>
          <w:b/>
          <w:sz w:val="28"/>
        </w:rPr>
        <w:t>Ситуация 3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Отца Андрея в доме боялись все, включая мать. Он служил в органах внутренних дел, был начальником исправительно-трудовой колонии. И свой дом организовал тоже по модели тюрьмы, где все члены семьи считались заключёнными. Особенно доставалось детям, как самым слабым. Никто никогда не знал, что его может разозлить: хруст яблока на зубах у кого-то из ребят, тапочки, оставленные не там, где надо, не положенный вовремя рулон туалетной бумаги. До 15 лет он систематически избивал Андрея так, что тот боялся, потом раздеваться на физкультуре - из-за сизо-лиловых следов ремня на спине.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Но бывает жестокость и другого рода. Мать Маши за любую её провинность переставала с ней разговаривать. Причём не на час и не на день. Бывало, она замолкала на месяц и больше. Маша могла просить прощения, плакать, умолять. Но мать считала, что надо «выдержать характер». И в доме надолго поселялся холод, отчуждение, мрак.</w:t>
      </w: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D5FCC">
        <w:rPr>
          <w:rFonts w:ascii="Times New Roman" w:hAnsi="Times New Roman"/>
          <w:b/>
          <w:i/>
          <w:sz w:val="28"/>
        </w:rPr>
        <w:t>Как вы думаете, к какому стилю родительского поведения относятся данные примеры? (авторитетный, авторитарный, либеральный, индифферентный). Обоснуйте своё мнение.</w:t>
      </w:r>
    </w:p>
    <w:p w:rsidR="00325969" w:rsidRPr="00973E3B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D5FCC">
        <w:rPr>
          <w:rFonts w:ascii="Times New Roman" w:hAnsi="Times New Roman"/>
          <w:b/>
          <w:sz w:val="28"/>
        </w:rPr>
        <w:t>Ситуация 4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Родители очень обеспокоены, что их сын Влад совсем перестал их слушаться. «Когда он был маленький, - говорила мать, - с ним не возникало никаких трудностей. Из-за работы, которая занимала большую часть времени, мне не удавалось провожать и встречать ребёнка из школы. Мне редко удавалось бывать на родительских собраниях и быть в курсе успехов и неудач ребёнка. Я была уверена, что Влад растёт очень самостоятельным и активным мальчиком. Он легко справлялся с домашними заданиями, по крайней мере, он так, всегда говорил мне, и я доверяла ему. Влад посещал очень много кружков, спортивных секций. На мой взгляд, мой Влад рос очень самостоятельным, разносторонним мальчиком. Я всегда считала, что контроль, это лишнее, что ребёнок с детства должен быть самостоятельным, тем более сын. В то время как мы, родители, обеспечиваем его, ему всё самое лучшее: компьютер, хорошая одежда, поездки.</w:t>
      </w:r>
    </w:p>
    <w:p w:rsidR="00325969" w:rsidRPr="00973E3B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973E3B">
        <w:rPr>
          <w:rFonts w:ascii="Times New Roman" w:hAnsi="Times New Roman"/>
          <w:sz w:val="28"/>
        </w:rPr>
        <w:t>А совсем недавно, я встретила учительницу, она мне сказала, что Влад стал хуже учиться, завёл себе подозрительных друзей, иногда уходит с последних уроков. Что же могло произойти, ведь Влад всегда был активным, самостоятельным мальчиком, которым мы гордились, восхищались, всем ставили его в пример? Что нужно теперь делать? Когда я попыталась привести его в школу силой, то он просто вырвал свою руку из моей и убежал. Я теряю сына и не понимаю, что же я сделала неправильно?</w:t>
      </w:r>
      <w:r>
        <w:rPr>
          <w:rFonts w:ascii="Times New Roman" w:hAnsi="Times New Roman"/>
          <w:sz w:val="28"/>
        </w:rPr>
        <w:t>»</w:t>
      </w: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D5FCC">
        <w:rPr>
          <w:rFonts w:ascii="Times New Roman" w:hAnsi="Times New Roman"/>
          <w:b/>
          <w:i/>
          <w:sz w:val="28"/>
        </w:rPr>
        <w:t>Как вы думаете, к какому стилю родительского поведения относится приведённый пример? (авторитетный, авторитарный, либеральный, индифферентный). Обоснуйте своё мнение.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5D5FCC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5FCC">
        <w:rPr>
          <w:rFonts w:ascii="Times New Roman" w:hAnsi="Times New Roman"/>
          <w:b/>
          <w:sz w:val="28"/>
          <w:szCs w:val="28"/>
        </w:rPr>
        <w:t>Подведение итогов практической работы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Безусловно, нельзя сказать, что проанализированные стили поведения ребенка в семье строго регламентированы и ребенок абсолютно соответствует описанной выше ситуации. Однако многое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того, что сегодня сказано, поможет вам построить процесс воспитания гораздо эффективнее и целесообразнее, избежать ошибок и неудач, предугадать ошибки в семейном воспитании и попытаться помочь вам в их преодолении. Предложенная информация поможет вам сделать сотрудничество с детьми интересным и захватывающим и позволит избежать ошибок и просчетов в воспитании.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А теперь вернёмся к опроснику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20C">
        <w:rPr>
          <w:rFonts w:ascii="Times New Roman" w:hAnsi="Times New Roman"/>
          <w:sz w:val="28"/>
          <w:szCs w:val="28"/>
        </w:rPr>
        <w:t>на который вы ответили в начале родительского собрания. Подсчитайте количество баллов построчно и определите их соответствие одному из типов родительского поведения. Чем больше преобладание одного из типов ответов, тем больше выражен в вашей семье определённый стиль воспитания.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1-авторитетный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2-авторитарный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3-либеральный</w:t>
      </w: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4-индифферентный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>Если среди ваших ответов не преобладает какая-то одна категория, то речь, вероятно, идет о противоречивом стиле поведения, когда отсутствуют четкие принципы, и поведение родителей диктуется сиюминутным настроением. Постарайтесь понять, каким же вы всё-таки хотите видеть своего ребёнка, а также самого себя как родителя. Попробуйте проанализировать ваши отношения с собственным ребёнком и ваше общение с ним. Именно в привычном стиле ваших взаимоотношений и кроются корни всех проблем. Попробуйте изменить его, и вы увидите результат!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6E1E2A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E2A">
        <w:rPr>
          <w:rFonts w:ascii="Times New Roman" w:hAnsi="Times New Roman"/>
          <w:b/>
          <w:sz w:val="28"/>
          <w:szCs w:val="28"/>
        </w:rPr>
        <w:t>4. Заключительная часть</w:t>
      </w:r>
    </w:p>
    <w:p w:rsidR="00325969" w:rsidRPr="006E1E2A" w:rsidRDefault="00325969" w:rsidP="00B65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E2A">
        <w:rPr>
          <w:rFonts w:ascii="Times New Roman" w:hAnsi="Times New Roman"/>
          <w:b/>
          <w:sz w:val="28"/>
          <w:szCs w:val="28"/>
        </w:rPr>
        <w:t>Рефлексия</w:t>
      </w:r>
    </w:p>
    <w:p w:rsidR="00325969" w:rsidRPr="0024220C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 xml:space="preserve">В конце встречи участники делятся впечатлениями, отвечают на вопрос психолога по кругу: </w:t>
      </w:r>
      <w:r>
        <w:rPr>
          <w:rFonts w:ascii="Times New Roman" w:hAnsi="Times New Roman"/>
          <w:sz w:val="28"/>
          <w:szCs w:val="28"/>
        </w:rPr>
        <w:t>«</w:t>
      </w:r>
      <w:r w:rsidRPr="0024220C">
        <w:rPr>
          <w:rFonts w:ascii="Times New Roman" w:hAnsi="Times New Roman"/>
          <w:sz w:val="28"/>
          <w:szCs w:val="28"/>
        </w:rPr>
        <w:t>Что именно для вас было полезным на сегодняшнем родительском собрании?</w:t>
      </w:r>
      <w:r>
        <w:rPr>
          <w:rFonts w:ascii="Times New Roman" w:hAnsi="Times New Roman"/>
          <w:sz w:val="28"/>
          <w:szCs w:val="28"/>
        </w:rPr>
        <w:t>»</w:t>
      </w:r>
    </w:p>
    <w:p w:rsidR="00325969" w:rsidRDefault="00325969" w:rsidP="00B652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220C">
        <w:rPr>
          <w:rFonts w:ascii="Times New Roman" w:hAnsi="Times New Roman"/>
          <w:sz w:val="28"/>
          <w:szCs w:val="28"/>
        </w:rPr>
        <w:t xml:space="preserve">В заключении родителям предлагается памятка </w:t>
      </w:r>
      <w:r>
        <w:rPr>
          <w:rFonts w:ascii="Times New Roman" w:hAnsi="Times New Roman"/>
          <w:sz w:val="28"/>
          <w:szCs w:val="28"/>
        </w:rPr>
        <w:t>«</w:t>
      </w:r>
      <w:r w:rsidRPr="0024220C">
        <w:rPr>
          <w:rFonts w:ascii="Times New Roman" w:hAnsi="Times New Roman"/>
          <w:sz w:val="28"/>
          <w:szCs w:val="28"/>
        </w:rPr>
        <w:t>Искусство общения с детьми</w:t>
      </w:r>
      <w:r>
        <w:rPr>
          <w:rFonts w:ascii="Times New Roman" w:hAnsi="Times New Roman"/>
          <w:sz w:val="28"/>
          <w:szCs w:val="28"/>
        </w:rPr>
        <w:t>»</w:t>
      </w:r>
      <w:r w:rsidRPr="0024220C">
        <w:rPr>
          <w:rFonts w:ascii="Times New Roman" w:hAnsi="Times New Roman"/>
          <w:sz w:val="28"/>
          <w:szCs w:val="28"/>
        </w:rPr>
        <w:t>.</w:t>
      </w: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79BF">
        <w:rPr>
          <w:rFonts w:ascii="Times New Roman" w:hAnsi="Times New Roman"/>
          <w:b/>
          <w:sz w:val="28"/>
        </w:rPr>
        <w:t>Памятка родителям «Искусство общения с детьми»</w:t>
      </w: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CF79BF">
        <w:rPr>
          <w:rFonts w:ascii="Times New Roman" w:hAnsi="Times New Roman"/>
          <w:i/>
          <w:sz w:val="28"/>
          <w:u w:val="single"/>
        </w:rPr>
        <w:t>Воспитывая ребенка, старайтесь придерживаться следующих правил: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Любите своего ребенка, и пусть он никогда не усомнится в этом.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Принимайте ребенка таким, как он есть — со всеми его достоинствами и недостатками.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Опирайтесь на лучшее в ребенке, верьте в его возможности.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Старайтесь внушать ребенку веру в себя и свои силы.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Стремитесь понять своего ребенка, заглянуть в его мысли и чувства, ставьте себя на его место.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Создайте условия для успеха ребенка, дайте ему возможность почувствовать себя сильным, умелым, удачливым.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пытайтесь реализовать в ребенке свои несбывшиеся мечты и желания.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Помните, что воспитывают не слова, а личный пример.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рассчитывайте на то, что ребенок вырастет таким, как вы хотите.</w:t>
      </w:r>
    </w:p>
    <w:p w:rsidR="00325969" w:rsidRPr="00CF79BF" w:rsidRDefault="00325969" w:rsidP="00B6525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Помните, что ответственность за воспитание своего ребенка несете именно ВЫ!</w:t>
      </w: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F79BF">
        <w:rPr>
          <w:rFonts w:ascii="Times New Roman" w:hAnsi="Times New Roman"/>
          <w:b/>
          <w:sz w:val="28"/>
        </w:rPr>
        <w:t>Памятка родителям «Искусство общения с детьми»</w:t>
      </w: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CF79BF">
        <w:rPr>
          <w:rFonts w:ascii="Times New Roman" w:hAnsi="Times New Roman"/>
          <w:i/>
          <w:sz w:val="28"/>
          <w:u w:val="single"/>
        </w:rPr>
        <w:t>Воспитывая ребенка, старайтесь придерживаться следующих правил: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Любите своего ребенка, и пусть он никогда не усомнится в этом.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Принимайте ребенка таким, как он есть — со всеми его достоинствами и недостатками.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Опирайтесь на лучшее в ребенке, верьте в его возможности.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Старайтесь внушать ребенку веру в себя и свои силы.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Стремитесь понять своего ребенка, заглянуть в его мысли и чувства, ставьте себя на его место.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Создайте условия для успеха ребенка, дайте ему возможность почувствовать себя сильным, умелым, удачливым.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пытайтесь реализовать в ребенке свои несбывшиеся мечты и желания.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Помните, что воспитывают не слова, а личный пример.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Не рассчитывайте на то, что ребенок вырастет таким, как вы хотите.</w:t>
      </w:r>
    </w:p>
    <w:p w:rsidR="00325969" w:rsidRPr="00CF79BF" w:rsidRDefault="00325969" w:rsidP="00B6525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CF79BF">
        <w:rPr>
          <w:rFonts w:ascii="Times New Roman" w:hAnsi="Times New Roman"/>
          <w:sz w:val="28"/>
        </w:rPr>
        <w:t>Помните, что ответственность за воспитание своего ребенка несете именно ВЫ!</w:t>
      </w: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CF79BF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5969" w:rsidRPr="0024220C" w:rsidRDefault="00325969" w:rsidP="00B65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969" w:rsidRPr="00CF79BF" w:rsidRDefault="00325969" w:rsidP="00B65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BF">
        <w:rPr>
          <w:rFonts w:ascii="Times New Roman" w:hAnsi="Times New Roman"/>
          <w:b/>
          <w:sz w:val="28"/>
          <w:szCs w:val="28"/>
        </w:rPr>
        <w:t>Литература</w:t>
      </w:r>
    </w:p>
    <w:p w:rsidR="00325969" w:rsidRPr="00CF79BF" w:rsidRDefault="00325969" w:rsidP="00B6525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BF">
        <w:rPr>
          <w:rFonts w:ascii="Times New Roman" w:hAnsi="Times New Roman"/>
          <w:sz w:val="28"/>
          <w:szCs w:val="28"/>
        </w:rPr>
        <w:t xml:space="preserve">М. Битянова. Стили родительского поведения. Газета </w:t>
      </w:r>
      <w:r>
        <w:rPr>
          <w:rFonts w:ascii="Times New Roman" w:hAnsi="Times New Roman"/>
          <w:sz w:val="28"/>
          <w:szCs w:val="28"/>
        </w:rPr>
        <w:t>«</w:t>
      </w:r>
      <w:r w:rsidRPr="00CF79BF">
        <w:rPr>
          <w:rFonts w:ascii="Times New Roman" w:hAnsi="Times New Roman"/>
          <w:sz w:val="28"/>
          <w:szCs w:val="28"/>
        </w:rPr>
        <w:t>Школьный психолог</w:t>
      </w:r>
      <w:r>
        <w:rPr>
          <w:rFonts w:ascii="Times New Roman" w:hAnsi="Times New Roman"/>
          <w:sz w:val="28"/>
          <w:szCs w:val="28"/>
        </w:rPr>
        <w:t>»</w:t>
      </w:r>
      <w:r w:rsidRPr="00CF79BF">
        <w:rPr>
          <w:rFonts w:ascii="Times New Roman" w:hAnsi="Times New Roman"/>
          <w:sz w:val="28"/>
          <w:szCs w:val="28"/>
        </w:rPr>
        <w:t>, № 5. 2000.</w:t>
      </w:r>
    </w:p>
    <w:p w:rsidR="00325969" w:rsidRPr="00CF79BF" w:rsidRDefault="00325969" w:rsidP="00B6525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BF">
        <w:rPr>
          <w:rFonts w:ascii="Times New Roman" w:hAnsi="Times New Roman"/>
          <w:sz w:val="28"/>
          <w:szCs w:val="28"/>
        </w:rPr>
        <w:t>Ю. Гиппенрейтер. Общаться с ребенком. Так? М., 2008.</w:t>
      </w:r>
    </w:p>
    <w:p w:rsidR="00325969" w:rsidRPr="00CF79BF" w:rsidRDefault="00325969" w:rsidP="00B6525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BF">
        <w:rPr>
          <w:rFonts w:ascii="Times New Roman" w:hAnsi="Times New Roman"/>
          <w:sz w:val="28"/>
          <w:szCs w:val="28"/>
        </w:rPr>
        <w:t>Ю. Гиппенрейтер Общаться с ребёнком. Как? М., 2001.</w:t>
      </w:r>
    </w:p>
    <w:p w:rsidR="00325969" w:rsidRPr="00CF79BF" w:rsidRDefault="00325969" w:rsidP="00B6525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BF">
        <w:rPr>
          <w:rFonts w:ascii="Times New Roman" w:hAnsi="Times New Roman"/>
          <w:sz w:val="28"/>
          <w:szCs w:val="28"/>
        </w:rPr>
        <w:t xml:space="preserve">Т. Рязанцева. Родительская любовь. Тренинг для родителей. Газета </w:t>
      </w:r>
      <w:r>
        <w:rPr>
          <w:rFonts w:ascii="Times New Roman" w:hAnsi="Times New Roman"/>
          <w:sz w:val="28"/>
          <w:szCs w:val="28"/>
        </w:rPr>
        <w:t>«</w:t>
      </w:r>
      <w:r w:rsidRPr="00CF79BF">
        <w:rPr>
          <w:rFonts w:ascii="Times New Roman" w:hAnsi="Times New Roman"/>
          <w:sz w:val="28"/>
          <w:szCs w:val="28"/>
        </w:rPr>
        <w:t>Школьный психолог</w:t>
      </w:r>
      <w:r>
        <w:rPr>
          <w:rFonts w:ascii="Times New Roman" w:hAnsi="Times New Roman"/>
          <w:sz w:val="28"/>
          <w:szCs w:val="28"/>
        </w:rPr>
        <w:t>»</w:t>
      </w:r>
      <w:r w:rsidRPr="00CF79BF">
        <w:rPr>
          <w:rFonts w:ascii="Times New Roman" w:hAnsi="Times New Roman"/>
          <w:sz w:val="28"/>
          <w:szCs w:val="28"/>
        </w:rPr>
        <w:t>, № 7, 2000.</w:t>
      </w:r>
    </w:p>
    <w:p w:rsidR="00325969" w:rsidRPr="00CF79BF" w:rsidRDefault="00325969" w:rsidP="00B65256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BF">
        <w:rPr>
          <w:rFonts w:ascii="Times New Roman" w:hAnsi="Times New Roman"/>
          <w:sz w:val="28"/>
          <w:szCs w:val="28"/>
        </w:rPr>
        <w:t xml:space="preserve">С. Степанов. Кто воспитывает наших детей? Газета </w:t>
      </w:r>
      <w:r>
        <w:rPr>
          <w:rFonts w:ascii="Times New Roman" w:hAnsi="Times New Roman"/>
          <w:sz w:val="28"/>
          <w:szCs w:val="28"/>
        </w:rPr>
        <w:t>«</w:t>
      </w:r>
      <w:r w:rsidRPr="00CF79BF">
        <w:rPr>
          <w:rFonts w:ascii="Times New Roman" w:hAnsi="Times New Roman"/>
          <w:sz w:val="28"/>
          <w:szCs w:val="28"/>
        </w:rPr>
        <w:t>Школьный психолог</w:t>
      </w:r>
      <w:r>
        <w:rPr>
          <w:rFonts w:ascii="Times New Roman" w:hAnsi="Times New Roman"/>
          <w:sz w:val="28"/>
          <w:szCs w:val="28"/>
        </w:rPr>
        <w:t>»</w:t>
      </w:r>
      <w:r w:rsidRPr="00CF79BF">
        <w:rPr>
          <w:rFonts w:ascii="Times New Roman" w:hAnsi="Times New Roman"/>
          <w:sz w:val="28"/>
          <w:szCs w:val="28"/>
        </w:rPr>
        <w:t>, № 17, 2007.</w:t>
      </w:r>
      <w:bookmarkStart w:id="0" w:name="_GoBack"/>
      <w:bookmarkEnd w:id="0"/>
    </w:p>
    <w:sectPr w:rsidR="00325969" w:rsidRPr="00CF79BF" w:rsidSect="005E580C">
      <w:pgSz w:w="11905" w:h="16837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AE"/>
    <w:multiLevelType w:val="hybridMultilevel"/>
    <w:tmpl w:val="C3B20A74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72D3C"/>
    <w:multiLevelType w:val="hybridMultilevel"/>
    <w:tmpl w:val="1190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E59AD"/>
    <w:multiLevelType w:val="hybridMultilevel"/>
    <w:tmpl w:val="03760FB4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B4972"/>
    <w:multiLevelType w:val="hybridMultilevel"/>
    <w:tmpl w:val="9D92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16167"/>
    <w:multiLevelType w:val="multilevel"/>
    <w:tmpl w:val="D76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44CE3"/>
    <w:multiLevelType w:val="hybridMultilevel"/>
    <w:tmpl w:val="C2C82676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AC7621"/>
    <w:multiLevelType w:val="hybridMultilevel"/>
    <w:tmpl w:val="43F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91DB4"/>
    <w:multiLevelType w:val="hybridMultilevel"/>
    <w:tmpl w:val="7E18D314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B16CE9"/>
    <w:multiLevelType w:val="hybridMultilevel"/>
    <w:tmpl w:val="C54807A4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CE153C"/>
    <w:multiLevelType w:val="hybridMultilevel"/>
    <w:tmpl w:val="BAD6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470AB5"/>
    <w:multiLevelType w:val="hybridMultilevel"/>
    <w:tmpl w:val="D2C4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44D0F"/>
    <w:multiLevelType w:val="hybridMultilevel"/>
    <w:tmpl w:val="12A0DD70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E23FEC"/>
    <w:multiLevelType w:val="multilevel"/>
    <w:tmpl w:val="E87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34181"/>
    <w:multiLevelType w:val="hybridMultilevel"/>
    <w:tmpl w:val="823E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6F0B81"/>
    <w:multiLevelType w:val="hybridMultilevel"/>
    <w:tmpl w:val="43F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4A340E"/>
    <w:multiLevelType w:val="hybridMultilevel"/>
    <w:tmpl w:val="56542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D25E6"/>
    <w:multiLevelType w:val="hybridMultilevel"/>
    <w:tmpl w:val="C8028F36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28732D"/>
    <w:multiLevelType w:val="hybridMultilevel"/>
    <w:tmpl w:val="AEB028DA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B738B2"/>
    <w:multiLevelType w:val="hybridMultilevel"/>
    <w:tmpl w:val="96A6C21A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C33BB7"/>
    <w:multiLevelType w:val="hybridMultilevel"/>
    <w:tmpl w:val="45F2A9D4"/>
    <w:lvl w:ilvl="0" w:tplc="C29C8D7C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AE3D7B"/>
    <w:multiLevelType w:val="hybridMultilevel"/>
    <w:tmpl w:val="8B0A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C11A2E"/>
    <w:multiLevelType w:val="hybridMultilevel"/>
    <w:tmpl w:val="1DF2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710E64"/>
    <w:multiLevelType w:val="hybridMultilevel"/>
    <w:tmpl w:val="87649916"/>
    <w:lvl w:ilvl="0" w:tplc="9BBC15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960579"/>
    <w:multiLevelType w:val="hybridMultilevel"/>
    <w:tmpl w:val="23BA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1"/>
  </w:num>
  <w:num w:numId="5">
    <w:abstractNumId w:val="16"/>
  </w:num>
  <w:num w:numId="6">
    <w:abstractNumId w:val="22"/>
  </w:num>
  <w:num w:numId="7">
    <w:abstractNumId w:val="18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3"/>
  </w:num>
  <w:num w:numId="17">
    <w:abstractNumId w:val="17"/>
  </w:num>
  <w:num w:numId="18">
    <w:abstractNumId w:val="10"/>
  </w:num>
  <w:num w:numId="19">
    <w:abstractNumId w:val="19"/>
  </w:num>
  <w:num w:numId="20">
    <w:abstractNumId w:val="20"/>
  </w:num>
  <w:num w:numId="21">
    <w:abstractNumId w:val="5"/>
  </w:num>
  <w:num w:numId="22">
    <w:abstractNumId w:val="6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A3D"/>
    <w:rsid w:val="00020F5B"/>
    <w:rsid w:val="000E4B4B"/>
    <w:rsid w:val="00103ABC"/>
    <w:rsid w:val="001A7633"/>
    <w:rsid w:val="001B2324"/>
    <w:rsid w:val="001D6E0C"/>
    <w:rsid w:val="00206F56"/>
    <w:rsid w:val="0024220C"/>
    <w:rsid w:val="00325969"/>
    <w:rsid w:val="003414EC"/>
    <w:rsid w:val="003C5D5B"/>
    <w:rsid w:val="003E0392"/>
    <w:rsid w:val="003E2D47"/>
    <w:rsid w:val="003E5B78"/>
    <w:rsid w:val="00405A3D"/>
    <w:rsid w:val="004603F2"/>
    <w:rsid w:val="00463D1F"/>
    <w:rsid w:val="005519BA"/>
    <w:rsid w:val="00554846"/>
    <w:rsid w:val="0056470D"/>
    <w:rsid w:val="005C0BDE"/>
    <w:rsid w:val="005D5FCC"/>
    <w:rsid w:val="005E580C"/>
    <w:rsid w:val="00673AC8"/>
    <w:rsid w:val="006E0255"/>
    <w:rsid w:val="006E1E2A"/>
    <w:rsid w:val="006E32A4"/>
    <w:rsid w:val="00730995"/>
    <w:rsid w:val="0078434A"/>
    <w:rsid w:val="007C2F80"/>
    <w:rsid w:val="007D6357"/>
    <w:rsid w:val="00883829"/>
    <w:rsid w:val="008A1B4F"/>
    <w:rsid w:val="00905C83"/>
    <w:rsid w:val="00923B1A"/>
    <w:rsid w:val="009420AC"/>
    <w:rsid w:val="00972C59"/>
    <w:rsid w:val="00973E3B"/>
    <w:rsid w:val="00987458"/>
    <w:rsid w:val="009F782B"/>
    <w:rsid w:val="00A13CEC"/>
    <w:rsid w:val="00A2653A"/>
    <w:rsid w:val="00A84CE7"/>
    <w:rsid w:val="00B36DED"/>
    <w:rsid w:val="00B65256"/>
    <w:rsid w:val="00BB1C92"/>
    <w:rsid w:val="00BC2C3E"/>
    <w:rsid w:val="00C418EC"/>
    <w:rsid w:val="00C8334E"/>
    <w:rsid w:val="00C9286F"/>
    <w:rsid w:val="00CF79BF"/>
    <w:rsid w:val="00D2079D"/>
    <w:rsid w:val="00D20FBE"/>
    <w:rsid w:val="00D57360"/>
    <w:rsid w:val="00DB3C16"/>
    <w:rsid w:val="00E77583"/>
    <w:rsid w:val="00F4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0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9BF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9BF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9BF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A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9BF"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9BF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9BF"/>
    <w:rPr>
      <w:rFonts w:ascii="Calibri Light" w:hAnsi="Calibri Light" w:cs="Times New Roman"/>
      <w:color w:val="1F4D78"/>
    </w:rPr>
  </w:style>
  <w:style w:type="character" w:styleId="Hyperlink">
    <w:name w:val="Hyperlink"/>
    <w:basedOn w:val="DefaultParagraphFont"/>
    <w:uiPriority w:val="99"/>
    <w:rsid w:val="00405A3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5A3D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05A3D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405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05A3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D635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C8334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34E"/>
    <w:rPr>
      <w:rFonts w:ascii="Times New Roman" w:hAnsi="Times New Roman" w:cs="Times New Roman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C8334E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334E"/>
    <w:rPr>
      <w:rFonts w:ascii="Times New Roman" w:hAnsi="Times New Roman" w:cs="Times New Roman"/>
      <w:b/>
      <w:bCs/>
      <w:color w:val="000080"/>
      <w:sz w:val="28"/>
      <w:szCs w:val="28"/>
      <w:shd w:val="clear" w:color="auto" w:fill="FFFFFF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8334E"/>
    <w:pPr>
      <w:spacing w:before="20" w:after="20" w:line="240" w:lineRule="auto"/>
      <w:ind w:firstLine="708"/>
      <w:jc w:val="both"/>
    </w:pPr>
    <w:rPr>
      <w:rFonts w:ascii="Times New Roman" w:eastAsia="Times New Roman" w:hAnsi="Times New Roman"/>
      <w:iCs/>
      <w:sz w:val="24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334E"/>
    <w:rPr>
      <w:rFonts w:ascii="Times New Roman" w:hAnsi="Times New Roman" w:cs="Times New Roman"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2838</Words>
  <Characters>16182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N</cp:lastModifiedBy>
  <cp:revision>8</cp:revision>
  <dcterms:created xsi:type="dcterms:W3CDTF">2016-08-10T12:05:00Z</dcterms:created>
  <dcterms:modified xsi:type="dcterms:W3CDTF">2017-01-13T09:07:00Z</dcterms:modified>
</cp:coreProperties>
</file>