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69" w:rsidRDefault="000E0569" w:rsidP="00FA1B7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  <w:r w:rsidRPr="001256D6">
        <w:rPr>
          <w:rFonts w:ascii="Times New Roman" w:hAnsi="Times New Roman" w:cs="Times New Roman"/>
          <w:b/>
          <w:sz w:val="28"/>
        </w:rPr>
        <w:t>МУНИ</w:t>
      </w:r>
      <w:r>
        <w:rPr>
          <w:rFonts w:ascii="Times New Roman" w:hAnsi="Times New Roman" w:cs="Times New Roman"/>
          <w:b/>
          <w:sz w:val="28"/>
        </w:rPr>
        <w:t>ЦИПАЛЬНОЕ АВТОНОМНОЕ ОБРАЗОВАТЕЛЬНОЕ УЧРЕЖДЕНИЕ</w:t>
      </w:r>
    </w:p>
    <w:p w:rsidR="000E0569" w:rsidRDefault="000E0569" w:rsidP="00FA1B7F">
      <w:pPr>
        <w:jc w:val="center"/>
        <w:rPr>
          <w:rFonts w:ascii="Times New Roman" w:hAnsi="Times New Roman" w:cs="Times New Roman"/>
          <w:b/>
          <w:sz w:val="28"/>
        </w:rPr>
      </w:pPr>
      <w:r w:rsidRPr="001256D6">
        <w:rPr>
          <w:rFonts w:ascii="Times New Roman" w:hAnsi="Times New Roman" w:cs="Times New Roman"/>
          <w:b/>
          <w:sz w:val="28"/>
        </w:rPr>
        <w:t>ДОПОЛНИТЕЛЬНОГО ОБРАЗОВАНИЯ</w:t>
      </w:r>
      <w:r>
        <w:rPr>
          <w:rFonts w:ascii="Times New Roman" w:hAnsi="Times New Roman" w:cs="Times New Roman"/>
          <w:b/>
          <w:sz w:val="28"/>
        </w:rPr>
        <w:t xml:space="preserve"> ДЕТЕЙ</w:t>
      </w:r>
    </w:p>
    <w:p w:rsidR="000E0569" w:rsidRDefault="000E0569" w:rsidP="00FA1B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ЦЕНТР РАЗВИТИЯ ТВОРЧЕСТВА ДЕТЕЙ И ЮНОШЕСТА «НАРТ»</w:t>
      </w: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Pr="00FA1B7F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0E0569" w:rsidRDefault="000E0569" w:rsidP="00FA1B7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</w:p>
    <w:p w:rsidR="000E0569" w:rsidRDefault="000E0569" w:rsidP="00FA1B7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Методического совета Центра</w:t>
      </w:r>
    </w:p>
    <w:p w:rsidR="000E0569" w:rsidRPr="00FA1B7F" w:rsidRDefault="000E0569" w:rsidP="00FA1B7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_____________Фидарова Б.И.</w:t>
      </w:r>
    </w:p>
    <w:p w:rsidR="000E0569" w:rsidRPr="00434242" w:rsidRDefault="000E0569" w:rsidP="00FA1B7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___________2015</w:t>
      </w: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Pr="007E69C0" w:rsidRDefault="000E0569" w:rsidP="00FA1B7F">
      <w:pPr>
        <w:jc w:val="center"/>
        <w:rPr>
          <w:rFonts w:ascii="Times New Roman" w:hAnsi="Times New Roman" w:cs="Times New Roman"/>
          <w:sz w:val="28"/>
          <w:szCs w:val="100"/>
        </w:rPr>
      </w:pPr>
      <w:r w:rsidRPr="00461E72">
        <w:rPr>
          <w:rFonts w:ascii="Times New Roman" w:hAnsi="Times New Roman" w:cs="Times New Roman"/>
          <w:b/>
          <w:sz w:val="100"/>
          <w:szCs w:val="100"/>
        </w:rPr>
        <w:t>СЕМЬЯ</w:t>
      </w:r>
    </w:p>
    <w:p w:rsidR="000E0569" w:rsidRPr="007E69C0" w:rsidRDefault="000E0569" w:rsidP="00FA1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E72">
        <w:rPr>
          <w:rFonts w:ascii="Times New Roman" w:hAnsi="Times New Roman" w:cs="Times New Roman"/>
          <w:sz w:val="60"/>
          <w:szCs w:val="60"/>
        </w:rPr>
        <w:t>Программа по работе с родителями</w:t>
      </w:r>
    </w:p>
    <w:p w:rsidR="000E0569" w:rsidRPr="00461E72" w:rsidRDefault="000E0569" w:rsidP="00FA1B7F">
      <w:pPr>
        <w:jc w:val="center"/>
        <w:rPr>
          <w:rFonts w:ascii="Times New Roman" w:hAnsi="Times New Roman" w:cs="Times New Roman"/>
          <w:sz w:val="28"/>
        </w:rPr>
      </w:pPr>
      <w:r w:rsidRPr="00461E72">
        <w:rPr>
          <w:rFonts w:ascii="Times New Roman" w:hAnsi="Times New Roman" w:cs="Times New Roman"/>
          <w:sz w:val="60"/>
          <w:szCs w:val="60"/>
        </w:rPr>
        <w:t>Срок реализации: 2 года</w:t>
      </w: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0E0569" w:rsidRPr="00461E72" w:rsidRDefault="000E0569" w:rsidP="00FA1B7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заведующая отделом</w:t>
      </w:r>
    </w:p>
    <w:p w:rsidR="000E0569" w:rsidRPr="007E69C0" w:rsidRDefault="000E0569" w:rsidP="00FA1B7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Кузнецова З.Х.</w:t>
      </w: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Владикавказ</w:t>
      </w:r>
    </w:p>
    <w:p w:rsidR="000E0569" w:rsidRDefault="000E0569" w:rsidP="00FA1B7F">
      <w:pPr>
        <w:jc w:val="center"/>
        <w:rPr>
          <w:rFonts w:ascii="Times New Roman" w:hAnsi="Times New Roman" w:cs="Times New Roman"/>
          <w:sz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</w:rPr>
          <w:t>2015 г</w:t>
        </w:r>
      </w:smartTag>
      <w:r>
        <w:rPr>
          <w:rFonts w:ascii="Times New Roman" w:hAnsi="Times New Roman" w:cs="Times New Roman"/>
          <w:sz w:val="28"/>
        </w:rPr>
        <w:t>.</w:t>
      </w:r>
    </w:p>
    <w:p w:rsidR="000E0569" w:rsidRDefault="000E0569" w:rsidP="00D2305F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E0569" w:rsidSect="00D2305F">
          <w:pgSz w:w="11905" w:h="16837"/>
          <w:pgMar w:top="1134" w:right="851" w:bottom="1134" w:left="851" w:header="0" w:footer="6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p w:rsidR="000E0569" w:rsidRPr="00902A65" w:rsidRDefault="000E0569" w:rsidP="00D2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65">
        <w:rPr>
          <w:rFonts w:ascii="Times New Roman" w:hAnsi="Times New Roman" w:cs="Times New Roman"/>
          <w:b/>
          <w:sz w:val="28"/>
          <w:szCs w:val="28"/>
        </w:rPr>
        <w:t>КОМПЛЕКСНАЯ ПРОГРАММА «СЕМЬЯ»</w:t>
      </w:r>
      <w:bookmarkEnd w:id="0"/>
    </w:p>
    <w:p w:rsidR="000E0569" w:rsidRDefault="000E0569" w:rsidP="00902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Default="000E0569" w:rsidP="00902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3B3886" w:rsidRDefault="000E0569" w:rsidP="003B3886">
      <w:pPr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86">
        <w:rPr>
          <w:rFonts w:ascii="Times New Roman" w:hAnsi="Times New Roman" w:cs="Times New Roman"/>
          <w:b/>
          <w:sz w:val="28"/>
          <w:szCs w:val="28"/>
        </w:rPr>
        <w:t>Семья – это общество в миниатюре, от целостности которого зависит безопасность всего большого общества</w:t>
      </w:r>
    </w:p>
    <w:p w:rsidR="000E0569" w:rsidRPr="001A175B" w:rsidRDefault="000E0569" w:rsidP="003B38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75B">
        <w:rPr>
          <w:rFonts w:ascii="Times New Roman" w:hAnsi="Times New Roman" w:cs="Times New Roman"/>
          <w:b/>
          <w:sz w:val="28"/>
          <w:szCs w:val="28"/>
        </w:rPr>
        <w:t>Ф. Адлер</w:t>
      </w:r>
    </w:p>
    <w:p w:rsidR="000E0569" w:rsidRDefault="000E0569" w:rsidP="00902A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0E0569" w:rsidRDefault="000E0569" w:rsidP="00902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1A175B" w:rsidRDefault="000E0569" w:rsidP="001A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1"/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Нам, педагогам, хорошо известно, что семья для ребенка является,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36">
        <w:rPr>
          <w:rFonts w:ascii="Times New Roman" w:hAnsi="Times New Roman" w:cs="Times New Roman"/>
          <w:sz w:val="28"/>
          <w:szCs w:val="28"/>
        </w:rPr>
        <w:t>всего, его личным убежищем. Но помимо этого, мы знаем, что именно в семье ребенок получает первый социальный опыт, усваивает общественные нормы.</w:t>
      </w:r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A36">
        <w:rPr>
          <w:rFonts w:ascii="Times New Roman" w:hAnsi="Times New Roman" w:cs="Times New Roman"/>
          <w:sz w:val="28"/>
          <w:szCs w:val="28"/>
        </w:rPr>
        <w:t xml:space="preserve"> сложная система взаимоотношений мёжду родителями и детьми.</w:t>
      </w:r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 xml:space="preserve">В совокупности, эти отношения составляют микроклимат семьи, который непосредственно влияет на эмоциональное самочувствие всех ее членов, через призму которого воспринимается весь остальной мир и свое место в нем. В зависимости от того, как ведут себя с ребенком взрослые, какие чувства и отношения проявляются со стороны близких людей, ребенок воспринимает мир притягательным или отталкивающим, доброжелательным или угрожающим. Поэтому, для ребенка родитель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A36">
        <w:rPr>
          <w:rFonts w:ascii="Times New Roman" w:hAnsi="Times New Roman" w:cs="Times New Roman"/>
          <w:sz w:val="28"/>
          <w:szCs w:val="28"/>
        </w:rPr>
        <w:t xml:space="preserve"> первоначальный основной источник познания мира.</w:t>
      </w:r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родительство</w:t>
      </w:r>
      <w:r w:rsidRPr="009E2A36">
        <w:rPr>
          <w:rFonts w:ascii="Times New Roman" w:hAnsi="Times New Roman" w:cs="Times New Roman"/>
          <w:sz w:val="28"/>
          <w:szCs w:val="28"/>
        </w:rPr>
        <w:t>? Профессия, призвание, долг или личное дело каждого человека? Какой подготовки требует овладение ролью родителя?</w:t>
      </w:r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Есть много знаний, которые оказываются востребованными в определенных жизненных ситуациях. Но за отсутствие которых человек платит изломами не только своей судьбы, но порой и судьбами своих детей. В одной из заповедей семейного воспитания, разработанной В.А. Сухомлинским, говорится: «Не бойся признать свою ошибку. Действительно. Ошибку проще признать, чем потом исправить ее.</w:t>
      </w:r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Просто необходимо понять, что человек проживает свою жизнь впервые, не имея при этом никакого предварительного опыта.</w:t>
      </w:r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С момента рождения ребенка родитель, приобретая такое почетное звание, рождается сам. Изо дня в день ребенок, познавая этот загадочный мир, требует от родителей все новые и новые знания. Но не каждый родитель сможет пройти тест на прекрасное развитие кругозора. Поэтому мы считаем, что потребность постоянного образования родителей неоспорима.</w:t>
      </w:r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Семья играет в воспитании основную, долговременную и важнейшую роль. Потому что в семье ребенок в большей степени учится управлять своими потребностями, воспринимает нормы общественного сознания и формирует свои (моральные, правовые, политические и др.).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36">
        <w:rPr>
          <w:rFonts w:ascii="Times New Roman" w:hAnsi="Times New Roman" w:cs="Times New Roman"/>
          <w:sz w:val="28"/>
          <w:szCs w:val="28"/>
        </w:rPr>
        <w:t>обнаруживаются, замечаются, создаются условия для творчества в широком смысле этого слова, т.е. развиваются его способности.</w:t>
      </w:r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 xml:space="preserve">Одна из причин ущербности семейного воспитания между родителями и детьми является низкая педагогическая культура родителей. Педагогическая культура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A36">
        <w:rPr>
          <w:rFonts w:ascii="Times New Roman" w:hAnsi="Times New Roman" w:cs="Times New Roman"/>
          <w:sz w:val="28"/>
          <w:szCs w:val="28"/>
        </w:rPr>
        <w:t xml:space="preserve"> это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От уровня педагогической культуры родителей зависит успешность и результативность воспитания детей. Педагогическая культура включает несколько компонентов: понимание ответственности за воспитание детей; практические умения организации жизни и деятельности детей в семье. Родители, как правило, не знают закономерностей возрастного развития детей, они зачастую не умеют налаживать отношения с детьми, они теряются, когда у детей возникают те или иные трудности в учебе, общении со сверстниками.</w:t>
      </w:r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 xml:space="preserve">Таким образом, мы считаем, что родители нуждаются в знаниях и практических умениях, что успешно осуществлять свае предназначение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A36">
        <w:rPr>
          <w:rFonts w:ascii="Times New Roman" w:hAnsi="Times New Roman" w:cs="Times New Roman"/>
          <w:sz w:val="28"/>
          <w:szCs w:val="28"/>
        </w:rPr>
        <w:t xml:space="preserve"> воспитание подрастающего поколения. И мы, педагоги, в свою очередь, обязаны помочь родителям, став для них центром педагогического просвещения.</w:t>
      </w:r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 xml:space="preserve">Для того, чтобы между семьей и Центром развития творчества детей и юношества «Нарт» установились доверительные, теплые, «родственные» отношения взаимного притяжения, понимания и сотрудничества, нежно поставить их в такие условия, которые бы способствовали их свободному сближению. Именно поэтому среди важнейших задач Центра «Нарт» является вовлечение родителей в орбиту совместной деятельности для достижения общей цели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A36">
        <w:rPr>
          <w:rFonts w:ascii="Times New Roman" w:hAnsi="Times New Roman" w:cs="Times New Roman"/>
          <w:sz w:val="28"/>
          <w:szCs w:val="28"/>
        </w:rPr>
        <w:t xml:space="preserve"> счастья детей,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A36">
        <w:rPr>
          <w:rFonts w:ascii="Times New Roman" w:hAnsi="Times New Roman" w:cs="Times New Roman"/>
          <w:sz w:val="28"/>
          <w:szCs w:val="28"/>
        </w:rPr>
        <w:t xml:space="preserve"> возрождение нравственной ценности семьи, педагогическое просвещение родителей.</w:t>
      </w:r>
    </w:p>
    <w:p w:rsidR="000E0569" w:rsidRPr="009E2A36" w:rsidRDefault="000E0569" w:rsidP="00C707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Учитывая все преимущества обучения в системе дополнительного образования, мы решили реализовать Программу «Семья».</w:t>
      </w:r>
    </w:p>
    <w:p w:rsidR="000E0569" w:rsidRDefault="000E0569" w:rsidP="00902A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0E0569" w:rsidRPr="000E1024" w:rsidRDefault="000E0569" w:rsidP="00902A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024">
        <w:rPr>
          <w:rFonts w:ascii="Times New Roman" w:hAnsi="Times New Roman" w:cs="Times New Roman"/>
          <w:b/>
          <w:sz w:val="28"/>
          <w:szCs w:val="28"/>
          <w:u w:val="single"/>
        </w:rPr>
        <w:t>Цель работы с семьей</w:t>
      </w:r>
      <w:bookmarkEnd w:id="2"/>
    </w:p>
    <w:p w:rsidR="000E0569" w:rsidRPr="009E2A36" w:rsidRDefault="000E0569" w:rsidP="000E10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Оказание действенной помощи семье по воспитанию гармонично развитой личности, способной адаптироваться к изменяющимся условиям жизни общества, установление отношений доверия сотрудничества между семьей образовательным учреждением.</w:t>
      </w:r>
    </w:p>
    <w:p w:rsidR="000E0569" w:rsidRDefault="000E0569" w:rsidP="00902A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0E0569" w:rsidRPr="00BB3DE9" w:rsidRDefault="000E0569" w:rsidP="00902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E9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3"/>
    </w:p>
    <w:p w:rsidR="000E0569" w:rsidRPr="00BB3DE9" w:rsidRDefault="000E0569" w:rsidP="00BB3D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DE9">
        <w:rPr>
          <w:rFonts w:ascii="Times New Roman" w:hAnsi="Times New Roman" w:cs="Times New Roman"/>
          <w:sz w:val="28"/>
          <w:szCs w:val="28"/>
        </w:rPr>
        <w:t>Способствовать осознанию и осмыслению родителями своей позиции и методов воспитания;</w:t>
      </w:r>
    </w:p>
    <w:p w:rsidR="000E0569" w:rsidRPr="00BB3DE9" w:rsidRDefault="000E0569" w:rsidP="00BB3D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DE9">
        <w:rPr>
          <w:rFonts w:ascii="Times New Roman" w:hAnsi="Times New Roman" w:cs="Times New Roman"/>
          <w:sz w:val="28"/>
          <w:szCs w:val="28"/>
        </w:rPr>
        <w:t>Активизировать поиск новых средств и методов, повышающих эффективность воспитательного взаимодействия;</w:t>
      </w:r>
    </w:p>
    <w:p w:rsidR="000E0569" w:rsidRPr="00BB3DE9" w:rsidRDefault="000E0569" w:rsidP="00BB3D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DE9">
        <w:rPr>
          <w:rFonts w:ascii="Times New Roman" w:hAnsi="Times New Roman" w:cs="Times New Roman"/>
          <w:sz w:val="28"/>
          <w:szCs w:val="28"/>
        </w:rPr>
        <w:t>Оказание помощи семье в воспитании детей, психолого-педагогическое просвещение семей, коррекция семейного воспитания;</w:t>
      </w:r>
    </w:p>
    <w:p w:rsidR="000E0569" w:rsidRPr="00BB3DE9" w:rsidRDefault="000E0569" w:rsidP="00BB3D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DE9">
        <w:rPr>
          <w:rFonts w:ascii="Times New Roman" w:hAnsi="Times New Roman" w:cs="Times New Roman"/>
          <w:sz w:val="28"/>
          <w:szCs w:val="28"/>
        </w:rPr>
        <w:t>Установление источников негативного влияния на детей и возможных путей их преодоления;</w:t>
      </w:r>
    </w:p>
    <w:p w:rsidR="000E0569" w:rsidRPr="00BB3DE9" w:rsidRDefault="000E0569" w:rsidP="00BB3D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DE9">
        <w:rPr>
          <w:rFonts w:ascii="Times New Roman" w:hAnsi="Times New Roman" w:cs="Times New Roman"/>
          <w:sz w:val="28"/>
          <w:szCs w:val="28"/>
        </w:rPr>
        <w:t>Организация досуга семьи;</w:t>
      </w:r>
    </w:p>
    <w:p w:rsidR="000E0569" w:rsidRPr="00BB3DE9" w:rsidRDefault="000E0569" w:rsidP="00BB3D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DE9">
        <w:rPr>
          <w:rFonts w:ascii="Times New Roman" w:hAnsi="Times New Roman" w:cs="Times New Roman"/>
          <w:sz w:val="28"/>
          <w:szCs w:val="28"/>
        </w:rPr>
        <w:t>Выявление различных категорий семей и оказание им моральной и правовой помощи.</w:t>
      </w:r>
    </w:p>
    <w:p w:rsidR="000E0569" w:rsidRDefault="000E0569" w:rsidP="00902A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0E0569" w:rsidRPr="00BB3DE9" w:rsidRDefault="000E0569" w:rsidP="00BB3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E9">
        <w:rPr>
          <w:rFonts w:ascii="Times New Roman" w:hAnsi="Times New Roman" w:cs="Times New Roman"/>
          <w:b/>
          <w:sz w:val="28"/>
          <w:szCs w:val="28"/>
        </w:rPr>
        <w:t>ОСНОВНЫЕ НАПРАВЛЕНИЯ РАБОТЫ ЦЕНТРА</w:t>
      </w:r>
      <w:bookmarkEnd w:id="4"/>
    </w:p>
    <w:p w:rsidR="000E0569" w:rsidRPr="00BB3DE9" w:rsidRDefault="000E0569" w:rsidP="00BB3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BB3DE9">
        <w:rPr>
          <w:rFonts w:ascii="Times New Roman" w:hAnsi="Times New Roman" w:cs="Times New Roman"/>
          <w:b/>
          <w:sz w:val="28"/>
          <w:szCs w:val="28"/>
        </w:rPr>
        <w:t>«НАРТ» С СЕМЬЕЙ</w:t>
      </w:r>
      <w:bookmarkEnd w:id="5"/>
    </w:p>
    <w:p w:rsidR="000E0569" w:rsidRPr="009E2A36" w:rsidRDefault="000E0569" w:rsidP="00BB3D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Особое значение в разработке перспективных форм взаимодействия с семьей имеет опыт работы Центра «Нарт», особенностью которого является свободное творческое развитие личности ребенка на основе свободы выбора занятия. Педагогов данного учреждения и родителей объединяет забота о здоровье, развитии ребенка, создании атмосферы доверия и личностного успеха в совместной деятельности. Взаимодействие планируется осуществлять через:</w:t>
      </w:r>
    </w:p>
    <w:p w:rsidR="000E0569" w:rsidRPr="00C336B3" w:rsidRDefault="000E0569" w:rsidP="00C33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6B3">
        <w:rPr>
          <w:rFonts w:ascii="Times New Roman" w:hAnsi="Times New Roman" w:cs="Times New Roman"/>
          <w:sz w:val="28"/>
          <w:szCs w:val="28"/>
        </w:rPr>
        <w:t>изучение семьи и условий семейного воспитания;</w:t>
      </w:r>
    </w:p>
    <w:p w:rsidR="000E0569" w:rsidRPr="00C336B3" w:rsidRDefault="000E0569" w:rsidP="00C33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6B3">
        <w:rPr>
          <w:rFonts w:ascii="Times New Roman" w:hAnsi="Times New Roman" w:cs="Times New Roman"/>
          <w:sz w:val="28"/>
          <w:szCs w:val="28"/>
        </w:rPr>
        <w:t>социальную защиту семьи (социальное диагностирование, создание банка данных о семьях обучающихся, организация летнего оздоровительного отдыха;</w:t>
      </w:r>
    </w:p>
    <w:p w:rsidR="000E0569" w:rsidRPr="00C336B3" w:rsidRDefault="000E0569" w:rsidP="00C33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6B3">
        <w:rPr>
          <w:rFonts w:ascii="Times New Roman" w:hAnsi="Times New Roman" w:cs="Times New Roman"/>
          <w:sz w:val="28"/>
          <w:szCs w:val="28"/>
        </w:rPr>
        <w:t>обобщение и распространение опыта успешного семейного воспитания;</w:t>
      </w:r>
    </w:p>
    <w:p w:rsidR="000E0569" w:rsidRPr="00C336B3" w:rsidRDefault="000E0569" w:rsidP="00C33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6B3">
        <w:rPr>
          <w:rFonts w:ascii="Times New Roman" w:hAnsi="Times New Roman" w:cs="Times New Roman"/>
          <w:sz w:val="28"/>
          <w:szCs w:val="28"/>
        </w:rPr>
        <w:t>оказание социально-педагогической помощи (консультации, тренинги,</w:t>
      </w:r>
    </w:p>
    <w:p w:rsidR="000E0569" w:rsidRPr="00C336B3" w:rsidRDefault="000E0569" w:rsidP="00C33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6B3">
        <w:rPr>
          <w:rFonts w:ascii="Times New Roman" w:hAnsi="Times New Roman" w:cs="Times New Roman"/>
          <w:sz w:val="28"/>
          <w:szCs w:val="28"/>
        </w:rPr>
        <w:t>тематические родительские собрания, открытые занятия и праздники для родителей);</w:t>
      </w:r>
    </w:p>
    <w:p w:rsidR="000E0569" w:rsidRPr="00C336B3" w:rsidRDefault="000E0569" w:rsidP="00C33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6B3">
        <w:rPr>
          <w:rFonts w:ascii="Times New Roman" w:hAnsi="Times New Roman" w:cs="Times New Roman"/>
          <w:sz w:val="28"/>
          <w:szCs w:val="28"/>
        </w:rPr>
        <w:t>традиционные юбилейные встречи детских коллективов с родителями;</w:t>
      </w:r>
    </w:p>
    <w:p w:rsidR="000E0569" w:rsidRPr="0048525D" w:rsidRDefault="000E0569" w:rsidP="0048525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25D">
        <w:rPr>
          <w:rFonts w:ascii="Times New Roman" w:hAnsi="Times New Roman" w:cs="Times New Roman"/>
          <w:i/>
          <w:sz w:val="28"/>
          <w:szCs w:val="28"/>
        </w:rPr>
        <w:t>Система взаимодействия с родителями будет построена на следующих принципах:</w:t>
      </w:r>
    </w:p>
    <w:p w:rsidR="000E0569" w:rsidRPr="0048525D" w:rsidRDefault="000E0569" w:rsidP="004852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25D">
        <w:rPr>
          <w:rFonts w:ascii="Times New Roman" w:hAnsi="Times New Roman" w:cs="Times New Roman"/>
          <w:sz w:val="28"/>
          <w:szCs w:val="28"/>
        </w:rPr>
        <w:t>открытость, информированность;</w:t>
      </w:r>
    </w:p>
    <w:p w:rsidR="000E0569" w:rsidRPr="0048525D" w:rsidRDefault="000E0569" w:rsidP="004852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25D">
        <w:rPr>
          <w:rFonts w:ascii="Times New Roman" w:hAnsi="Times New Roman" w:cs="Times New Roman"/>
          <w:sz w:val="28"/>
          <w:szCs w:val="28"/>
        </w:rPr>
        <w:t>двусторонний характер изучения семьи (дети, родители);</w:t>
      </w:r>
    </w:p>
    <w:p w:rsidR="000E0569" w:rsidRPr="0048525D" w:rsidRDefault="000E0569" w:rsidP="004852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25D">
        <w:rPr>
          <w:rFonts w:ascii="Times New Roman" w:hAnsi="Times New Roman" w:cs="Times New Roman"/>
          <w:sz w:val="28"/>
          <w:szCs w:val="28"/>
        </w:rPr>
        <w:t>комплексный подход в изучении всех характеристик семьи;</w:t>
      </w:r>
    </w:p>
    <w:p w:rsidR="000E0569" w:rsidRPr="0048525D" w:rsidRDefault="000E0569" w:rsidP="004852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25D">
        <w:rPr>
          <w:rFonts w:ascii="Times New Roman" w:hAnsi="Times New Roman" w:cs="Times New Roman"/>
          <w:sz w:val="28"/>
          <w:szCs w:val="28"/>
        </w:rPr>
        <w:t>выявление социальных особенностей семьи и использование их для усиления ее воспитательного потенциала;</w:t>
      </w:r>
    </w:p>
    <w:p w:rsidR="000E0569" w:rsidRPr="0048525D" w:rsidRDefault="000E0569" w:rsidP="004852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25D">
        <w:rPr>
          <w:rFonts w:ascii="Times New Roman" w:hAnsi="Times New Roman" w:cs="Times New Roman"/>
          <w:sz w:val="28"/>
          <w:szCs w:val="28"/>
        </w:rPr>
        <w:t>осуществление изучения воспитательной деятельности семьи с одновременным изучением личности ребенка, его воспитанности.</w:t>
      </w:r>
    </w:p>
    <w:p w:rsidR="000E0569" w:rsidRDefault="000E0569" w:rsidP="00902A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</w:p>
    <w:p w:rsidR="000E0569" w:rsidRPr="00D06387" w:rsidRDefault="000E0569" w:rsidP="00D0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87">
        <w:rPr>
          <w:rFonts w:ascii="Times New Roman" w:hAnsi="Times New Roman" w:cs="Times New Roman"/>
          <w:b/>
          <w:sz w:val="28"/>
          <w:szCs w:val="28"/>
        </w:rPr>
        <w:t>Педагогическое образование родителей:</w:t>
      </w:r>
      <w:bookmarkEnd w:id="6"/>
    </w:p>
    <w:p w:rsidR="000E0569" w:rsidRPr="009E2A36" w:rsidRDefault="000E0569" w:rsidP="00F650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 xml:space="preserve">Педагоги Центра «Нарт» придерживаются мнения, что главными воспитателями ребенка являются его родители. Но для того, чтобы они грамотно воспитывали своего ребенка, родители должны быть вооружены необходимыми знаниями и умениями. Сформировать у родителей необходимую педагогическую базу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A36">
        <w:rPr>
          <w:rFonts w:ascii="Times New Roman" w:hAnsi="Times New Roman" w:cs="Times New Roman"/>
          <w:sz w:val="28"/>
          <w:szCs w:val="28"/>
        </w:rPr>
        <w:t xml:space="preserve"> одна из важных задач педагогов.</w:t>
      </w:r>
    </w:p>
    <w:p w:rsidR="000E0569" w:rsidRPr="009E2A36" w:rsidRDefault="000E0569" w:rsidP="00F650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Важное место в системе педагогического образования родителей занимает знакомство с возрастными особенностями детей (психологическими, физиологическими и т.д.). Родители должны быть готовы к появлению у ребенка соответствующих тому или иному возрасту проблем. Большое внимание отводится вопросам оздоровления детей, поддержке у них потребности в спонтанной двигательной активности.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36">
        <w:rPr>
          <w:rFonts w:ascii="Times New Roman" w:hAnsi="Times New Roman" w:cs="Times New Roman"/>
          <w:sz w:val="28"/>
          <w:szCs w:val="28"/>
        </w:rPr>
        <w:t>для переживания «мышечной радости».</w:t>
      </w:r>
    </w:p>
    <w:p w:rsidR="000E0569" w:rsidRPr="009E2A36" w:rsidRDefault="000E0569" w:rsidP="00F650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Педагогическое образование родителей осуществляется в коллективной и индивидуальной форме. К числу наиболее эффективных индивидуальных форм необходимо отнести прежде всего консультации родителей. Значительная часть коллективных форм основана на деятельностном подходе.</w:t>
      </w:r>
    </w:p>
    <w:p w:rsidR="000E0569" w:rsidRPr="009E2A36" w:rsidRDefault="000E0569" w:rsidP="00F650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Таким образом, взаимодействие с родителями является одним из приоритетных направлений деятельности учреждения дополнительного образования.</w:t>
      </w:r>
    </w:p>
    <w:p w:rsidR="000E0569" w:rsidRPr="009E2A36" w:rsidRDefault="000E0569" w:rsidP="00F650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Структура программы «Семья» включает в себя несколько блоков обучения родителей. Какие же блоки включены в программу? Это психолого- педагогический блок, этика взаимоотношений в семье, здоровый образ жизни, организация досуга в семье. Разрабатывая эти блоки, мы опирались на результаты социологических исследований, возрастные особенности обучения взрослых.</w:t>
      </w:r>
    </w:p>
    <w:p w:rsidR="000E0569" w:rsidRPr="009E2A36" w:rsidRDefault="000E0569" w:rsidP="00F650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>Такая форма обучения родителей является, на наш взгляд, наиболее эффективной, потому что программа «Семья», в первую очередь направлена на повышение педагогической компетентности родителей и постоянного взаимодействия детей, родителей и педагогов.</w:t>
      </w:r>
    </w:p>
    <w:p w:rsidR="000E0569" w:rsidRPr="009E2A36" w:rsidRDefault="000E0569" w:rsidP="00F650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A36">
        <w:rPr>
          <w:rFonts w:ascii="Times New Roman" w:hAnsi="Times New Roman" w:cs="Times New Roman"/>
          <w:sz w:val="28"/>
          <w:szCs w:val="28"/>
        </w:rPr>
        <w:t xml:space="preserve">Благополучие в семье, забота о детях, счастье и семейный покой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A36">
        <w:rPr>
          <w:rFonts w:ascii="Times New Roman" w:hAnsi="Times New Roman" w:cs="Times New Roman"/>
          <w:sz w:val="28"/>
          <w:szCs w:val="28"/>
        </w:rPr>
        <w:t xml:space="preserve"> все это не может не волновать родителей. Поэтому реализация данной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A36">
        <w:rPr>
          <w:rFonts w:ascii="Times New Roman" w:hAnsi="Times New Roman" w:cs="Times New Roman"/>
          <w:sz w:val="28"/>
          <w:szCs w:val="28"/>
        </w:rPr>
        <w:t xml:space="preserve"> это хорошая возможность сплотить семью, сделать так, чтобы в основе семейного общения лежали доверие, любовь, искренность и привязанность. А в результате такого воспитания возможно развитие полноценной высоконравственной и социально зрелой личности ребенка.</w:t>
      </w:r>
    </w:p>
    <w:p w:rsidR="000E0569" w:rsidRDefault="000E0569" w:rsidP="00B174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"/>
    </w:p>
    <w:p w:rsidR="000E0569" w:rsidRPr="00B174F0" w:rsidRDefault="000E0569" w:rsidP="00B17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F0">
        <w:rPr>
          <w:rFonts w:ascii="Times New Roman" w:hAnsi="Times New Roman" w:cs="Times New Roman"/>
          <w:b/>
          <w:sz w:val="28"/>
          <w:szCs w:val="28"/>
        </w:rPr>
        <w:t>ФОРМЫ РЕАЛИЗАЦИИ ПРОГРАММЫ</w:t>
      </w:r>
    </w:p>
    <w:p w:rsidR="000E0569" w:rsidRPr="00B174F0" w:rsidRDefault="000E0569" w:rsidP="00B1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B26F21" w:rsidRDefault="000E0569" w:rsidP="00B26F2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Анкетирование и тестирование детей и родителей;</w:t>
      </w:r>
    </w:p>
    <w:p w:rsidR="000E0569" w:rsidRPr="00B26F21" w:rsidRDefault="000E0569" w:rsidP="00B26F2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0E0569" w:rsidRPr="00B26F21" w:rsidRDefault="000E0569" w:rsidP="00B26F2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Тренинги для родителей.</w:t>
      </w:r>
    </w:p>
    <w:p w:rsidR="000E0569" w:rsidRPr="00B26F21" w:rsidRDefault="000E0569" w:rsidP="00B26F2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Консультирование, индивидуальные беседы;</w:t>
      </w:r>
    </w:p>
    <w:p w:rsidR="000E0569" w:rsidRPr="00B26F21" w:rsidRDefault="000E0569" w:rsidP="00B26F2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Проведение родительских собраний и «круглых столов»;</w:t>
      </w:r>
    </w:p>
    <w:p w:rsidR="000E0569" w:rsidRPr="00B26F21" w:rsidRDefault="000E0569" w:rsidP="00B26F2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Совместные мероприятия, открытые занятия, совместные выезды и посещения культурно-массовых мероприятий (по плану педагогов Центра)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569" w:rsidRPr="00B26F21" w:rsidRDefault="000E0569" w:rsidP="00B26F2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Проведение открытых занятий для родителей.</w:t>
      </w:r>
    </w:p>
    <w:p w:rsidR="000E0569" w:rsidRPr="00B174F0" w:rsidRDefault="000E0569" w:rsidP="00B1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B26F21" w:rsidRDefault="000E0569" w:rsidP="00B2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21">
        <w:rPr>
          <w:rFonts w:ascii="Times New Roman" w:hAnsi="Times New Roman" w:cs="Times New Roman"/>
          <w:b/>
          <w:sz w:val="28"/>
          <w:szCs w:val="28"/>
        </w:rPr>
        <w:t>СОДЕРЖАНИЕ РАБОТЫ В ТЕЧЕНИЕ ДВУХ ЛЕТ:</w:t>
      </w:r>
    </w:p>
    <w:p w:rsidR="000E0569" w:rsidRPr="00B174F0" w:rsidRDefault="000E0569" w:rsidP="00B1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B26F21" w:rsidRDefault="000E0569" w:rsidP="00B174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F21">
        <w:rPr>
          <w:rFonts w:ascii="Times New Roman" w:hAnsi="Times New Roman" w:cs="Times New Roman"/>
          <w:sz w:val="28"/>
          <w:szCs w:val="28"/>
          <w:u w:val="single"/>
        </w:rPr>
        <w:t>Сентябрь-октябрь 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26F21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0E0569" w:rsidRPr="00B26F21" w:rsidRDefault="000E0569" w:rsidP="00B26F2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Родительское собрание «Как подготовить руку ребенка к письму»</w:t>
      </w:r>
    </w:p>
    <w:p w:rsidR="000E0569" w:rsidRPr="00B26F21" w:rsidRDefault="000E0569" w:rsidP="00B26F2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«В гости к нам всей семьей» (день открытых дверей)</w:t>
      </w:r>
    </w:p>
    <w:p w:rsidR="000E0569" w:rsidRPr="00B26F21" w:rsidRDefault="000E0569" w:rsidP="00B26F2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Тестирование для родителей «Я и мой ребенок»</w:t>
      </w:r>
    </w:p>
    <w:p w:rsidR="000E0569" w:rsidRPr="00B26F21" w:rsidRDefault="000E0569" w:rsidP="00B174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F21">
        <w:rPr>
          <w:rFonts w:ascii="Times New Roman" w:hAnsi="Times New Roman" w:cs="Times New Roman"/>
          <w:sz w:val="28"/>
          <w:szCs w:val="28"/>
          <w:u w:val="single"/>
        </w:rPr>
        <w:t>Ноябрь-декабрь 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26F21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0E0569" w:rsidRPr="00B26F21" w:rsidRDefault="000E0569" w:rsidP="00B26F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Родительское собрание «Безопасность детей во Всемирной паутине»</w:t>
      </w:r>
    </w:p>
    <w:p w:rsidR="000E0569" w:rsidRPr="00B26F21" w:rsidRDefault="000E0569" w:rsidP="00B26F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«Мама – слово дорогое» – праздник посвященный Дню матери.</w:t>
      </w:r>
    </w:p>
    <w:p w:rsidR="000E0569" w:rsidRPr="00B26F21" w:rsidRDefault="000E0569" w:rsidP="00B26F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>Новогодняя сказка «Волшебные искорки»</w:t>
      </w:r>
    </w:p>
    <w:p w:rsidR="000E0569" w:rsidRPr="00B174F0" w:rsidRDefault="000E0569" w:rsidP="00B1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F17E84" w:rsidRDefault="000E0569" w:rsidP="00B174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E84">
        <w:rPr>
          <w:rFonts w:ascii="Times New Roman" w:hAnsi="Times New Roman" w:cs="Times New Roman"/>
          <w:sz w:val="28"/>
          <w:szCs w:val="28"/>
          <w:u w:val="single"/>
        </w:rPr>
        <w:t>Январь-февраль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17E8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0E0569" w:rsidRPr="00F17E84" w:rsidRDefault="000E0569" w:rsidP="00F17E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84">
        <w:rPr>
          <w:rFonts w:ascii="Times New Roman" w:hAnsi="Times New Roman" w:cs="Times New Roman"/>
          <w:sz w:val="28"/>
          <w:szCs w:val="28"/>
        </w:rPr>
        <w:t>Лектории по профилактике асоциального поведения «Роль дополнительного образования в предупреждении асоциального поведения воспитанников».</w:t>
      </w:r>
    </w:p>
    <w:p w:rsidR="000E0569" w:rsidRPr="00F17E84" w:rsidRDefault="000E0569" w:rsidP="00F17E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84">
        <w:rPr>
          <w:rFonts w:ascii="Times New Roman" w:hAnsi="Times New Roman" w:cs="Times New Roman"/>
          <w:sz w:val="28"/>
          <w:szCs w:val="28"/>
        </w:rPr>
        <w:t>«А ну ка мальчики» – праздник посвященный 23 февралю.</w:t>
      </w:r>
    </w:p>
    <w:p w:rsidR="000E0569" w:rsidRPr="00F17E84" w:rsidRDefault="000E0569" w:rsidP="00F17E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84">
        <w:rPr>
          <w:rFonts w:ascii="Times New Roman" w:hAnsi="Times New Roman" w:cs="Times New Roman"/>
          <w:sz w:val="28"/>
          <w:szCs w:val="28"/>
        </w:rPr>
        <w:t>Анкетирование для воспитанников «Семья глазами ребенка».</w:t>
      </w:r>
    </w:p>
    <w:p w:rsidR="000E0569" w:rsidRPr="00B174F0" w:rsidRDefault="000E0569" w:rsidP="00B1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E71793" w:rsidRDefault="000E0569" w:rsidP="00B174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793">
        <w:rPr>
          <w:rFonts w:ascii="Times New Roman" w:hAnsi="Times New Roman" w:cs="Times New Roman"/>
          <w:sz w:val="28"/>
          <w:szCs w:val="28"/>
          <w:u w:val="single"/>
        </w:rPr>
        <w:t>Март-апрель 2016г.</w:t>
      </w:r>
    </w:p>
    <w:p w:rsidR="000E0569" w:rsidRPr="00F17E84" w:rsidRDefault="000E0569" w:rsidP="00F17E8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84">
        <w:rPr>
          <w:rFonts w:ascii="Times New Roman" w:hAnsi="Times New Roman" w:cs="Times New Roman"/>
          <w:sz w:val="28"/>
          <w:szCs w:val="28"/>
        </w:rPr>
        <w:t>Родительское собрание «Безопасность ребенка на дороге».</w:t>
      </w:r>
    </w:p>
    <w:p w:rsidR="000E0569" w:rsidRPr="00F17E84" w:rsidRDefault="000E0569" w:rsidP="00F17E8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84">
        <w:rPr>
          <w:rFonts w:ascii="Times New Roman" w:hAnsi="Times New Roman" w:cs="Times New Roman"/>
          <w:sz w:val="28"/>
          <w:szCs w:val="28"/>
        </w:rPr>
        <w:t>Тренинг для родителей «Самостоятельность ребенка – путь вместе».</w:t>
      </w:r>
    </w:p>
    <w:p w:rsidR="000E0569" w:rsidRPr="00F17E84" w:rsidRDefault="000E0569" w:rsidP="00F17E8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84">
        <w:rPr>
          <w:rFonts w:ascii="Times New Roman" w:hAnsi="Times New Roman" w:cs="Times New Roman"/>
          <w:sz w:val="28"/>
          <w:szCs w:val="28"/>
        </w:rPr>
        <w:t>Анкетирование для родителей «Какие положительные качества хотите воспитать у Вашего ребенка»</w:t>
      </w:r>
    </w:p>
    <w:p w:rsidR="000E0569" w:rsidRPr="00B174F0" w:rsidRDefault="000E0569" w:rsidP="00B1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E71793" w:rsidRDefault="000E0569" w:rsidP="00B174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793">
        <w:rPr>
          <w:rFonts w:ascii="Times New Roman" w:hAnsi="Times New Roman" w:cs="Times New Roman"/>
          <w:sz w:val="28"/>
          <w:szCs w:val="28"/>
          <w:u w:val="single"/>
        </w:rPr>
        <w:t>Май 2016г.</w:t>
      </w:r>
    </w:p>
    <w:p w:rsidR="000E0569" w:rsidRPr="00F17E84" w:rsidRDefault="000E0569" w:rsidP="00F17E8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84">
        <w:rPr>
          <w:rFonts w:ascii="Times New Roman" w:hAnsi="Times New Roman" w:cs="Times New Roman"/>
          <w:sz w:val="28"/>
          <w:szCs w:val="28"/>
        </w:rPr>
        <w:t>Диагностика на внимание для воспитанников «Поставь значок»</w:t>
      </w:r>
    </w:p>
    <w:p w:rsidR="000E0569" w:rsidRPr="00F17E84" w:rsidRDefault="000E0569" w:rsidP="00F17E8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84">
        <w:rPr>
          <w:rFonts w:ascii="Times New Roman" w:hAnsi="Times New Roman" w:cs="Times New Roman"/>
          <w:sz w:val="28"/>
          <w:szCs w:val="28"/>
        </w:rPr>
        <w:t>Праздничная программа Школы раннего развития «В добрый путь»</w:t>
      </w:r>
    </w:p>
    <w:p w:rsidR="000E0569" w:rsidRPr="00B174F0" w:rsidRDefault="000E0569" w:rsidP="00B1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E71793" w:rsidRDefault="000E0569" w:rsidP="00B174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793">
        <w:rPr>
          <w:rFonts w:ascii="Times New Roman" w:hAnsi="Times New Roman" w:cs="Times New Roman"/>
          <w:sz w:val="28"/>
          <w:szCs w:val="28"/>
          <w:u w:val="single"/>
        </w:rPr>
        <w:t>Сентябрь-октябрь 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7179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0E0569" w:rsidRPr="00E71793" w:rsidRDefault="000E0569" w:rsidP="00E717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793">
        <w:rPr>
          <w:rFonts w:ascii="Times New Roman" w:hAnsi="Times New Roman" w:cs="Times New Roman"/>
          <w:sz w:val="28"/>
          <w:szCs w:val="28"/>
        </w:rPr>
        <w:t>Родительское собрание «Роль семьи в формировании здорового образа жизни»</w:t>
      </w:r>
    </w:p>
    <w:p w:rsidR="000E0569" w:rsidRPr="00E71793" w:rsidRDefault="000E0569" w:rsidP="00E717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793">
        <w:rPr>
          <w:rFonts w:ascii="Times New Roman" w:hAnsi="Times New Roman" w:cs="Times New Roman"/>
          <w:sz w:val="28"/>
          <w:szCs w:val="28"/>
        </w:rPr>
        <w:t>Участие в презентации творческих объединений «День открытых дверей».</w:t>
      </w:r>
    </w:p>
    <w:p w:rsidR="000E0569" w:rsidRPr="00E71793" w:rsidRDefault="000E0569" w:rsidP="00E7179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793">
        <w:rPr>
          <w:rFonts w:ascii="Times New Roman" w:hAnsi="Times New Roman" w:cs="Times New Roman"/>
          <w:sz w:val="28"/>
          <w:szCs w:val="28"/>
        </w:rPr>
        <w:t>Тренинг для воспитанников «Развитие навыков общения среди подростков»</w:t>
      </w:r>
    </w:p>
    <w:p w:rsidR="000E0569" w:rsidRPr="00B174F0" w:rsidRDefault="000E0569" w:rsidP="00B1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E71793" w:rsidRDefault="000E0569" w:rsidP="00B174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793">
        <w:rPr>
          <w:rFonts w:ascii="Times New Roman" w:hAnsi="Times New Roman" w:cs="Times New Roman"/>
          <w:sz w:val="28"/>
          <w:szCs w:val="28"/>
          <w:u w:val="single"/>
        </w:rPr>
        <w:t>Ноябрь-декабрь 2016г.</w:t>
      </w:r>
    </w:p>
    <w:p w:rsidR="000E0569" w:rsidRPr="00E71793" w:rsidRDefault="000E0569" w:rsidP="00E7179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793">
        <w:rPr>
          <w:rFonts w:ascii="Times New Roman" w:hAnsi="Times New Roman" w:cs="Times New Roman"/>
          <w:sz w:val="28"/>
          <w:szCs w:val="28"/>
        </w:rPr>
        <w:t>Родительское собрание «Ошибки семейного воспитания и их влияние на формирование системы ценностей»</w:t>
      </w:r>
    </w:p>
    <w:p w:rsidR="000E0569" w:rsidRPr="00E71793" w:rsidRDefault="000E0569" w:rsidP="00E7179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793">
        <w:rPr>
          <w:rFonts w:ascii="Times New Roman" w:hAnsi="Times New Roman" w:cs="Times New Roman"/>
          <w:sz w:val="28"/>
          <w:szCs w:val="28"/>
        </w:rPr>
        <w:t>«Проводы осени» (конкурсно-игровая программа для воспитанников т/о «Эврика»)</w:t>
      </w:r>
    </w:p>
    <w:p w:rsidR="000E0569" w:rsidRPr="00E71793" w:rsidRDefault="000E0569" w:rsidP="00E7179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793">
        <w:rPr>
          <w:rFonts w:ascii="Times New Roman" w:hAnsi="Times New Roman" w:cs="Times New Roman"/>
          <w:sz w:val="28"/>
          <w:szCs w:val="28"/>
        </w:rPr>
        <w:t>Новогоднее театрализованное представление «Новогодние приключения, или Баба Яга против»</w:t>
      </w:r>
    </w:p>
    <w:p w:rsidR="000E0569" w:rsidRPr="00B174F0" w:rsidRDefault="000E0569" w:rsidP="00B1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E71793" w:rsidRDefault="000E0569" w:rsidP="00B174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793">
        <w:rPr>
          <w:rFonts w:ascii="Times New Roman" w:hAnsi="Times New Roman" w:cs="Times New Roman"/>
          <w:sz w:val="28"/>
          <w:szCs w:val="28"/>
          <w:u w:val="single"/>
        </w:rPr>
        <w:t>Январь-февраль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7179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0E0569" w:rsidRPr="00E71793" w:rsidRDefault="000E0569" w:rsidP="00E71793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793">
        <w:rPr>
          <w:rFonts w:ascii="Times New Roman" w:hAnsi="Times New Roman" w:cs="Times New Roman"/>
          <w:sz w:val="28"/>
          <w:szCs w:val="28"/>
        </w:rPr>
        <w:t>«Любовь прекрасная пора» – праздник посвященный ко Дню Святого Валентина.</w:t>
      </w:r>
    </w:p>
    <w:p w:rsidR="000E0569" w:rsidRPr="00E71793" w:rsidRDefault="000E0569" w:rsidP="00E71793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793">
        <w:rPr>
          <w:rFonts w:ascii="Times New Roman" w:hAnsi="Times New Roman" w:cs="Times New Roman"/>
          <w:sz w:val="28"/>
          <w:szCs w:val="28"/>
        </w:rPr>
        <w:t>«Учись говорить нет» информация для родителей по профилактике асоциального поведения.</w:t>
      </w:r>
    </w:p>
    <w:p w:rsidR="000E0569" w:rsidRPr="00E71793" w:rsidRDefault="000E0569" w:rsidP="00E71793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793">
        <w:rPr>
          <w:rFonts w:ascii="Times New Roman" w:hAnsi="Times New Roman" w:cs="Times New Roman"/>
          <w:sz w:val="28"/>
          <w:szCs w:val="28"/>
        </w:rPr>
        <w:t>«По плечу победа смелым» – праздник посвященный Дню защитника Отечество.</w:t>
      </w:r>
    </w:p>
    <w:p w:rsidR="000E0569" w:rsidRPr="00E71793" w:rsidRDefault="000E0569" w:rsidP="00B174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Март-</w:t>
      </w:r>
      <w:r w:rsidRPr="00E71793">
        <w:rPr>
          <w:rFonts w:ascii="Times New Roman" w:hAnsi="Times New Roman" w:cs="Times New Roman"/>
          <w:sz w:val="28"/>
          <w:szCs w:val="28"/>
          <w:u w:val="single"/>
        </w:rPr>
        <w:t>апрель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7179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0E0569" w:rsidRPr="00913156" w:rsidRDefault="000E0569" w:rsidP="0091315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156">
        <w:rPr>
          <w:rFonts w:ascii="Times New Roman" w:hAnsi="Times New Roman" w:cs="Times New Roman"/>
          <w:sz w:val="28"/>
          <w:szCs w:val="28"/>
        </w:rPr>
        <w:t>Родительское собрание «Воспитание трудолюбия в семье».</w:t>
      </w:r>
    </w:p>
    <w:p w:rsidR="000E0569" w:rsidRPr="00913156" w:rsidRDefault="000E0569" w:rsidP="0091315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156">
        <w:rPr>
          <w:rFonts w:ascii="Times New Roman" w:hAnsi="Times New Roman" w:cs="Times New Roman"/>
          <w:sz w:val="28"/>
          <w:szCs w:val="28"/>
        </w:rPr>
        <w:t>«Милые, добрые, нежные» (праздник для родителей посвященный 8 Марта)</w:t>
      </w:r>
    </w:p>
    <w:p w:rsidR="000E0569" w:rsidRPr="00913156" w:rsidRDefault="000E0569" w:rsidP="0091315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156">
        <w:rPr>
          <w:rFonts w:ascii="Times New Roman" w:hAnsi="Times New Roman" w:cs="Times New Roman"/>
          <w:sz w:val="28"/>
          <w:szCs w:val="28"/>
        </w:rPr>
        <w:t>Тестирование для родителей «Стратегии семейного воспитания»</w:t>
      </w:r>
    </w:p>
    <w:p w:rsidR="000E0569" w:rsidRPr="00B174F0" w:rsidRDefault="000E0569" w:rsidP="00B17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913156" w:rsidRDefault="000E0569" w:rsidP="00B174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156">
        <w:rPr>
          <w:rFonts w:ascii="Times New Roman" w:hAnsi="Times New Roman" w:cs="Times New Roman"/>
          <w:sz w:val="28"/>
          <w:szCs w:val="28"/>
          <w:u w:val="single"/>
        </w:rPr>
        <w:t>Май 2017г.</w:t>
      </w:r>
    </w:p>
    <w:p w:rsidR="000E0569" w:rsidRPr="00913156" w:rsidRDefault="000E0569" w:rsidP="0091315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156">
        <w:rPr>
          <w:rFonts w:ascii="Times New Roman" w:hAnsi="Times New Roman" w:cs="Times New Roman"/>
          <w:sz w:val="28"/>
          <w:szCs w:val="28"/>
        </w:rPr>
        <w:t>Праздничная программа Школы раннего развития «В добрый путь»</w:t>
      </w:r>
    </w:p>
    <w:p w:rsidR="000E0569" w:rsidRDefault="000E0569" w:rsidP="00902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69" w:rsidRPr="00DA4DB4" w:rsidRDefault="000E0569" w:rsidP="00DA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B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bookmarkEnd w:id="7"/>
    </w:p>
    <w:p w:rsidR="000E0569" w:rsidRPr="00DA4DB4" w:rsidRDefault="000E0569" w:rsidP="00DA4D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DB4">
        <w:rPr>
          <w:rFonts w:ascii="Times New Roman" w:hAnsi="Times New Roman" w:cs="Times New Roman"/>
          <w:sz w:val="28"/>
          <w:szCs w:val="28"/>
        </w:rPr>
        <w:t>Участие родителей в планировании и анализе деятельности учреждения.</w:t>
      </w:r>
    </w:p>
    <w:p w:rsidR="000E0569" w:rsidRPr="00DA4DB4" w:rsidRDefault="000E0569" w:rsidP="00DA4D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DB4">
        <w:rPr>
          <w:rFonts w:ascii="Times New Roman" w:hAnsi="Times New Roman" w:cs="Times New Roman"/>
          <w:sz w:val="28"/>
          <w:szCs w:val="28"/>
        </w:rPr>
        <w:t>Положительное влияние семьи на социализацию личности ребенка.</w:t>
      </w:r>
    </w:p>
    <w:p w:rsidR="000E0569" w:rsidRPr="00DA4DB4" w:rsidRDefault="000E0569" w:rsidP="00DA4D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DB4">
        <w:rPr>
          <w:rFonts w:ascii="Times New Roman" w:hAnsi="Times New Roman" w:cs="Times New Roman"/>
          <w:sz w:val="28"/>
          <w:szCs w:val="28"/>
        </w:rPr>
        <w:t>Включение родителей в учебно-воспитательный процесс и досуговую деятельность.</w:t>
      </w:r>
    </w:p>
    <w:p w:rsidR="000E0569" w:rsidRPr="00DA4DB4" w:rsidRDefault="000E0569" w:rsidP="00DA4D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DB4">
        <w:rPr>
          <w:rFonts w:ascii="Times New Roman" w:hAnsi="Times New Roman" w:cs="Times New Roman"/>
          <w:sz w:val="28"/>
          <w:szCs w:val="28"/>
        </w:rPr>
        <w:t>Выстраивание с</w:t>
      </w:r>
      <w:r>
        <w:rPr>
          <w:rFonts w:ascii="Times New Roman" w:hAnsi="Times New Roman" w:cs="Times New Roman"/>
          <w:sz w:val="28"/>
          <w:szCs w:val="28"/>
        </w:rPr>
        <w:t>истемы взаимоотношений «педагог-ребенок-</w:t>
      </w:r>
      <w:r w:rsidRPr="00DA4DB4">
        <w:rPr>
          <w:rFonts w:ascii="Times New Roman" w:hAnsi="Times New Roman" w:cs="Times New Roman"/>
          <w:sz w:val="28"/>
          <w:szCs w:val="28"/>
        </w:rPr>
        <w:t>родитель» по принципу «человек-человек».</w:t>
      </w:r>
    </w:p>
    <w:p w:rsidR="000E0569" w:rsidRPr="00DA4DB4" w:rsidRDefault="000E0569" w:rsidP="00DA4D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DB4">
        <w:rPr>
          <w:rFonts w:ascii="Times New Roman" w:hAnsi="Times New Roman" w:cs="Times New Roman"/>
          <w:sz w:val="28"/>
          <w:szCs w:val="28"/>
        </w:rPr>
        <w:t>Повышение роли семь в воспитании детей и получении дополнительного образования.</w:t>
      </w:r>
    </w:p>
    <w:p w:rsidR="000E0569" w:rsidRPr="0009074C" w:rsidRDefault="000E0569" w:rsidP="00902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74C">
        <w:rPr>
          <w:rFonts w:ascii="Times New Roman" w:hAnsi="Times New Roman" w:cs="Times New Roman"/>
          <w:sz w:val="28"/>
          <w:szCs w:val="28"/>
        </w:rPr>
        <w:t>Профилактика семейного воспитания.</w:t>
      </w:r>
    </w:p>
    <w:p w:rsidR="000E0569" w:rsidRPr="009E2A36" w:rsidRDefault="000E0569" w:rsidP="00902A65">
      <w:pPr>
        <w:jc w:val="both"/>
        <w:rPr>
          <w:rFonts w:ascii="Times New Roman" w:hAnsi="Times New Roman" w:cs="Times New Roman"/>
          <w:sz w:val="28"/>
          <w:szCs w:val="28"/>
        </w:rPr>
        <w:sectPr w:rsidR="000E0569" w:rsidRPr="009E2A36" w:rsidSect="009E2A36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E0569" w:rsidRDefault="000E0569" w:rsidP="0054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54344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  <w:bookmarkEnd w:id="8"/>
    </w:p>
    <w:p w:rsidR="000E0569" w:rsidRPr="0009074C" w:rsidRDefault="000E0569" w:rsidP="00543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569" w:rsidRPr="00543447" w:rsidRDefault="000E0569" w:rsidP="0054344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47">
        <w:rPr>
          <w:rFonts w:ascii="Times New Roman" w:hAnsi="Times New Roman" w:cs="Times New Roman"/>
          <w:sz w:val="28"/>
          <w:szCs w:val="28"/>
        </w:rPr>
        <w:t xml:space="preserve">Веденеева Г.И., Васильев В.В. Психолог и семья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447">
        <w:rPr>
          <w:rFonts w:ascii="Times New Roman" w:hAnsi="Times New Roman" w:cs="Times New Roman"/>
          <w:sz w:val="28"/>
          <w:szCs w:val="28"/>
        </w:rPr>
        <w:t xml:space="preserve"> Воронеж 1996-38с.</w:t>
      </w:r>
    </w:p>
    <w:p w:rsidR="000E0569" w:rsidRPr="00543447" w:rsidRDefault="000E0569" w:rsidP="0054344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47">
        <w:rPr>
          <w:rFonts w:ascii="Times New Roman" w:hAnsi="Times New Roman" w:cs="Times New Roman"/>
          <w:sz w:val="28"/>
          <w:szCs w:val="28"/>
        </w:rPr>
        <w:t xml:space="preserve">Куликова Т.А., Семейная педагогика и домашнее воспитание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44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47">
        <w:rPr>
          <w:rFonts w:ascii="Times New Roman" w:hAnsi="Times New Roman" w:cs="Times New Roman"/>
          <w:sz w:val="28"/>
          <w:szCs w:val="28"/>
        </w:rPr>
        <w:t>Издательский Центр «Академия», 1999-232с.</w:t>
      </w:r>
    </w:p>
    <w:p w:rsidR="000E0569" w:rsidRPr="00543447" w:rsidRDefault="000E0569" w:rsidP="0054344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47">
        <w:rPr>
          <w:rFonts w:ascii="Times New Roman" w:hAnsi="Times New Roman" w:cs="Times New Roman"/>
          <w:sz w:val="28"/>
          <w:szCs w:val="28"/>
        </w:rPr>
        <w:t>Бюллетень программно-методических материалов для учреждений</w:t>
      </w:r>
      <w:r w:rsidRPr="00543447">
        <w:rPr>
          <w:rFonts w:ascii="Times New Roman" w:hAnsi="Times New Roman" w:cs="Times New Roman"/>
          <w:sz w:val="28"/>
          <w:szCs w:val="28"/>
        </w:rPr>
        <w:br/>
        <w:t>дополнительного образования детей №6-2004.</w:t>
      </w:r>
    </w:p>
    <w:p w:rsidR="000E0569" w:rsidRPr="00543447" w:rsidRDefault="000E0569" w:rsidP="0054344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47">
        <w:rPr>
          <w:rFonts w:ascii="Times New Roman" w:hAnsi="Times New Roman" w:cs="Times New Roman"/>
          <w:sz w:val="28"/>
          <w:szCs w:val="28"/>
        </w:rPr>
        <w:t>Журнал «Внешкольник» №8,9,11-2002.</w:t>
      </w:r>
    </w:p>
    <w:p w:rsidR="000E0569" w:rsidRPr="00543447" w:rsidRDefault="000E0569" w:rsidP="0054344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47">
        <w:rPr>
          <w:rFonts w:ascii="Times New Roman" w:hAnsi="Times New Roman" w:cs="Times New Roman"/>
          <w:sz w:val="28"/>
          <w:szCs w:val="28"/>
        </w:rPr>
        <w:t>Журнал «Дополнительного образования» №1-2003.</w:t>
      </w:r>
    </w:p>
    <w:p w:rsidR="000E0569" w:rsidRPr="00543447" w:rsidRDefault="000E0569" w:rsidP="0054344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47">
        <w:rPr>
          <w:rFonts w:ascii="Times New Roman" w:hAnsi="Times New Roman" w:cs="Times New Roman"/>
          <w:sz w:val="28"/>
          <w:szCs w:val="28"/>
        </w:rPr>
        <w:t>Журнал «Классный руководитель» №1,2-2000, №6,7-2001,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47">
        <w:rPr>
          <w:rFonts w:ascii="Times New Roman" w:hAnsi="Times New Roman" w:cs="Times New Roman"/>
          <w:sz w:val="28"/>
          <w:szCs w:val="28"/>
        </w:rPr>
        <w:t>№4,8-2002.</w:t>
      </w:r>
    </w:p>
    <w:sectPr w:rsidR="000E0569" w:rsidRPr="00543447" w:rsidSect="009E2A36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69" w:rsidRDefault="000E0569" w:rsidP="00FA3BAD">
      <w:r>
        <w:separator/>
      </w:r>
    </w:p>
  </w:endnote>
  <w:endnote w:type="continuationSeparator" w:id="1">
    <w:p w:rsidR="000E0569" w:rsidRDefault="000E0569" w:rsidP="00FA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69" w:rsidRDefault="000E0569"/>
  </w:footnote>
  <w:footnote w:type="continuationSeparator" w:id="1">
    <w:p w:rsidR="000E0569" w:rsidRDefault="000E05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2D"/>
    <w:multiLevelType w:val="hybridMultilevel"/>
    <w:tmpl w:val="6610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84B14"/>
    <w:multiLevelType w:val="hybridMultilevel"/>
    <w:tmpl w:val="E6F4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66656"/>
    <w:multiLevelType w:val="hybridMultilevel"/>
    <w:tmpl w:val="A1CA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E41"/>
    <w:multiLevelType w:val="hybridMultilevel"/>
    <w:tmpl w:val="5A72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67ECB"/>
    <w:multiLevelType w:val="hybridMultilevel"/>
    <w:tmpl w:val="1DD4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F4358"/>
    <w:multiLevelType w:val="multilevel"/>
    <w:tmpl w:val="A53437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6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F75E29"/>
    <w:multiLevelType w:val="hybridMultilevel"/>
    <w:tmpl w:val="2588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C8259F"/>
    <w:multiLevelType w:val="hybridMultilevel"/>
    <w:tmpl w:val="D8FE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409D3"/>
    <w:multiLevelType w:val="hybridMultilevel"/>
    <w:tmpl w:val="45F8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D6D35"/>
    <w:multiLevelType w:val="hybridMultilevel"/>
    <w:tmpl w:val="A222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A50098"/>
    <w:multiLevelType w:val="hybridMultilevel"/>
    <w:tmpl w:val="C998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865E57"/>
    <w:multiLevelType w:val="hybridMultilevel"/>
    <w:tmpl w:val="DA0A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B51E2"/>
    <w:multiLevelType w:val="hybridMultilevel"/>
    <w:tmpl w:val="FFBE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E1B6A"/>
    <w:multiLevelType w:val="hybridMultilevel"/>
    <w:tmpl w:val="D3A8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B05A49"/>
    <w:multiLevelType w:val="hybridMultilevel"/>
    <w:tmpl w:val="F3C4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8842DE"/>
    <w:multiLevelType w:val="hybridMultilevel"/>
    <w:tmpl w:val="ED86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D724A6"/>
    <w:multiLevelType w:val="hybridMultilevel"/>
    <w:tmpl w:val="4FF6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F463F8"/>
    <w:multiLevelType w:val="hybridMultilevel"/>
    <w:tmpl w:val="F3E0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462006"/>
    <w:multiLevelType w:val="hybridMultilevel"/>
    <w:tmpl w:val="75AA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EC74F6"/>
    <w:multiLevelType w:val="hybridMultilevel"/>
    <w:tmpl w:val="9BCE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471BD8"/>
    <w:multiLevelType w:val="hybridMultilevel"/>
    <w:tmpl w:val="D69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160DB4"/>
    <w:multiLevelType w:val="hybridMultilevel"/>
    <w:tmpl w:val="E21A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796682"/>
    <w:multiLevelType w:val="hybridMultilevel"/>
    <w:tmpl w:val="B7E6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6A14C4"/>
    <w:multiLevelType w:val="hybridMultilevel"/>
    <w:tmpl w:val="AE4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BC19D8"/>
    <w:multiLevelType w:val="hybridMultilevel"/>
    <w:tmpl w:val="637A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A19C9"/>
    <w:multiLevelType w:val="hybridMultilevel"/>
    <w:tmpl w:val="E038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834362"/>
    <w:multiLevelType w:val="hybridMultilevel"/>
    <w:tmpl w:val="73D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9A30D0"/>
    <w:multiLevelType w:val="hybridMultilevel"/>
    <w:tmpl w:val="B514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24"/>
  </w:num>
  <w:num w:numId="5">
    <w:abstractNumId w:val="10"/>
  </w:num>
  <w:num w:numId="6">
    <w:abstractNumId w:val="17"/>
  </w:num>
  <w:num w:numId="7">
    <w:abstractNumId w:val="15"/>
  </w:num>
  <w:num w:numId="8">
    <w:abstractNumId w:val="22"/>
  </w:num>
  <w:num w:numId="9">
    <w:abstractNumId w:val="12"/>
  </w:num>
  <w:num w:numId="10">
    <w:abstractNumId w:val="20"/>
  </w:num>
  <w:num w:numId="11">
    <w:abstractNumId w:val="23"/>
  </w:num>
  <w:num w:numId="12">
    <w:abstractNumId w:val="9"/>
  </w:num>
  <w:num w:numId="13">
    <w:abstractNumId w:val="26"/>
  </w:num>
  <w:num w:numId="14">
    <w:abstractNumId w:val="6"/>
  </w:num>
  <w:num w:numId="15">
    <w:abstractNumId w:val="0"/>
  </w:num>
  <w:num w:numId="16">
    <w:abstractNumId w:val="3"/>
  </w:num>
  <w:num w:numId="17">
    <w:abstractNumId w:val="21"/>
  </w:num>
  <w:num w:numId="18">
    <w:abstractNumId w:val="2"/>
  </w:num>
  <w:num w:numId="19">
    <w:abstractNumId w:val="16"/>
  </w:num>
  <w:num w:numId="20">
    <w:abstractNumId w:val="8"/>
  </w:num>
  <w:num w:numId="21">
    <w:abstractNumId w:val="25"/>
  </w:num>
  <w:num w:numId="22">
    <w:abstractNumId w:val="19"/>
  </w:num>
  <w:num w:numId="23">
    <w:abstractNumId w:val="27"/>
  </w:num>
  <w:num w:numId="24">
    <w:abstractNumId w:val="1"/>
  </w:num>
  <w:num w:numId="25">
    <w:abstractNumId w:val="4"/>
  </w:num>
  <w:num w:numId="26">
    <w:abstractNumId w:val="13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BAD"/>
    <w:rsid w:val="0009074C"/>
    <w:rsid w:val="000A394F"/>
    <w:rsid w:val="000E0569"/>
    <w:rsid w:val="000E1024"/>
    <w:rsid w:val="001256D6"/>
    <w:rsid w:val="001A175B"/>
    <w:rsid w:val="003B3886"/>
    <w:rsid w:val="00434242"/>
    <w:rsid w:val="00461E72"/>
    <w:rsid w:val="0048525D"/>
    <w:rsid w:val="004D2F1D"/>
    <w:rsid w:val="00543447"/>
    <w:rsid w:val="005717A9"/>
    <w:rsid w:val="007B702E"/>
    <w:rsid w:val="007E69C0"/>
    <w:rsid w:val="00902A65"/>
    <w:rsid w:val="00913156"/>
    <w:rsid w:val="009E2A36"/>
    <w:rsid w:val="00AA3341"/>
    <w:rsid w:val="00B174F0"/>
    <w:rsid w:val="00B26F21"/>
    <w:rsid w:val="00BB3DE9"/>
    <w:rsid w:val="00C336B3"/>
    <w:rsid w:val="00C70719"/>
    <w:rsid w:val="00D06387"/>
    <w:rsid w:val="00D2305F"/>
    <w:rsid w:val="00DA4DB4"/>
    <w:rsid w:val="00E71793"/>
    <w:rsid w:val="00E8506F"/>
    <w:rsid w:val="00F17E84"/>
    <w:rsid w:val="00F65066"/>
    <w:rsid w:val="00FA1B7F"/>
    <w:rsid w:val="00FA3BAD"/>
    <w:rsid w:val="00FD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AD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3BAD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A3BAD"/>
    <w:rPr>
      <w:rFonts w:ascii="Times New Roman" w:hAnsi="Times New Roman" w:cs="Times New Roman"/>
      <w:spacing w:val="-2"/>
      <w:sz w:val="29"/>
      <w:szCs w:val="29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FA3BAD"/>
    <w:rPr>
      <w:rFonts w:ascii="Times New Roman" w:hAnsi="Times New Roman" w:cs="Times New Roman"/>
      <w:spacing w:val="-4"/>
      <w:sz w:val="26"/>
      <w:szCs w:val="26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A3BAD"/>
    <w:rPr>
      <w:rFonts w:ascii="Times New Roman" w:hAnsi="Times New Roman" w:cs="Times New Roman"/>
      <w:spacing w:val="-2"/>
      <w:sz w:val="26"/>
      <w:szCs w:val="26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FA3BAD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(3)"/>
    <w:basedOn w:val="3"/>
    <w:uiPriority w:val="99"/>
    <w:rsid w:val="00FA3BAD"/>
    <w:rPr>
      <w:u w:val="singl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A3BAD"/>
    <w:rPr>
      <w:rFonts w:ascii="Times New Roman" w:hAnsi="Times New Roman" w:cs="Times New Roman"/>
      <w:sz w:val="34"/>
      <w:szCs w:val="3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3BAD"/>
    <w:rPr>
      <w:rFonts w:ascii="Times New Roman" w:hAnsi="Times New Roman" w:cs="Times New Roman"/>
      <w:spacing w:val="-2"/>
      <w:sz w:val="27"/>
      <w:szCs w:val="27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A3BAD"/>
    <w:rPr>
      <w:rFonts w:ascii="Times New Roman" w:hAnsi="Times New Roman" w:cs="Times New Roman"/>
      <w:sz w:val="34"/>
      <w:szCs w:val="34"/>
    </w:rPr>
  </w:style>
  <w:style w:type="character" w:customStyle="1" w:styleId="a0">
    <w:name w:val="Другое_"/>
    <w:basedOn w:val="DefaultParagraphFont"/>
    <w:link w:val="a1"/>
    <w:uiPriority w:val="99"/>
    <w:locked/>
    <w:rsid w:val="00FA3BAD"/>
    <w:rPr>
      <w:rFonts w:ascii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Normal"/>
    <w:link w:val="2"/>
    <w:uiPriority w:val="99"/>
    <w:rsid w:val="00FA3BAD"/>
    <w:pPr>
      <w:spacing w:after="420" w:line="240" w:lineRule="atLeast"/>
      <w:outlineLvl w:val="1"/>
    </w:pPr>
    <w:rPr>
      <w:rFonts w:ascii="Times New Roman" w:hAnsi="Times New Roman" w:cs="Times New Roman"/>
      <w:b/>
      <w:bCs/>
      <w:spacing w:val="-2"/>
      <w:sz w:val="29"/>
      <w:szCs w:val="29"/>
    </w:rPr>
  </w:style>
  <w:style w:type="paragraph" w:customStyle="1" w:styleId="22">
    <w:name w:val="Основной текст (2)"/>
    <w:basedOn w:val="Normal"/>
    <w:link w:val="21"/>
    <w:uiPriority w:val="99"/>
    <w:rsid w:val="00FA3BAD"/>
    <w:pPr>
      <w:spacing w:before="420" w:line="309" w:lineRule="exact"/>
      <w:jc w:val="both"/>
    </w:pPr>
    <w:rPr>
      <w:rFonts w:ascii="Times New Roman" w:hAnsi="Times New Roman" w:cs="Times New Roman"/>
      <w:b/>
      <w:bCs/>
      <w:i/>
      <w:iCs/>
      <w:spacing w:val="-4"/>
      <w:sz w:val="26"/>
      <w:szCs w:val="26"/>
    </w:rPr>
  </w:style>
  <w:style w:type="paragraph" w:customStyle="1" w:styleId="1">
    <w:name w:val="Основной текст1"/>
    <w:basedOn w:val="Normal"/>
    <w:link w:val="a"/>
    <w:uiPriority w:val="99"/>
    <w:rsid w:val="00FA3BAD"/>
    <w:pPr>
      <w:spacing w:before="420" w:line="311" w:lineRule="exact"/>
      <w:ind w:hanging="700"/>
      <w:jc w:val="both"/>
    </w:pPr>
    <w:rPr>
      <w:rFonts w:ascii="Times New Roman" w:hAnsi="Times New Roman" w:cs="Times New Roman"/>
      <w:spacing w:val="-2"/>
      <w:sz w:val="26"/>
      <w:szCs w:val="26"/>
    </w:rPr>
  </w:style>
  <w:style w:type="paragraph" w:customStyle="1" w:styleId="31">
    <w:name w:val="Основной текст (3)1"/>
    <w:basedOn w:val="Normal"/>
    <w:link w:val="3"/>
    <w:uiPriority w:val="99"/>
    <w:rsid w:val="00FA3BAD"/>
    <w:pPr>
      <w:spacing w:before="240" w:after="240" w:line="240" w:lineRule="atLeast"/>
      <w:jc w:val="both"/>
    </w:pPr>
    <w:rPr>
      <w:rFonts w:ascii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FA3BAD"/>
    <w:pPr>
      <w:spacing w:before="1740" w:after="120" w:line="240" w:lineRule="atLeast"/>
      <w:ind w:hanging="360"/>
      <w:jc w:val="both"/>
      <w:outlineLvl w:val="0"/>
    </w:pPr>
    <w:rPr>
      <w:rFonts w:ascii="Times New Roman" w:hAnsi="Times New Roman" w:cs="Times New Roman"/>
      <w:b/>
      <w:bCs/>
      <w:spacing w:val="-1"/>
      <w:sz w:val="34"/>
      <w:szCs w:val="34"/>
    </w:rPr>
  </w:style>
  <w:style w:type="paragraph" w:customStyle="1" w:styleId="40">
    <w:name w:val="Основной текст (4)"/>
    <w:basedOn w:val="Normal"/>
    <w:link w:val="4"/>
    <w:uiPriority w:val="99"/>
    <w:rsid w:val="00FA3BAD"/>
    <w:pPr>
      <w:spacing w:before="420" w:after="300" w:line="319" w:lineRule="exact"/>
      <w:ind w:firstLine="380"/>
      <w:jc w:val="both"/>
    </w:pPr>
    <w:rPr>
      <w:rFonts w:ascii="Times New Roman" w:hAnsi="Times New Roman" w:cs="Times New Roman"/>
      <w:i/>
      <w:iCs/>
      <w:spacing w:val="-2"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FA3BAD"/>
    <w:pPr>
      <w:spacing w:after="240" w:line="240" w:lineRule="atLeast"/>
    </w:pPr>
    <w:rPr>
      <w:rFonts w:ascii="Times New Roman" w:hAnsi="Times New Roman" w:cs="Times New Roman"/>
      <w:b/>
      <w:bCs/>
      <w:spacing w:val="-1"/>
      <w:sz w:val="34"/>
      <w:szCs w:val="34"/>
    </w:rPr>
  </w:style>
  <w:style w:type="paragraph" w:customStyle="1" w:styleId="a1">
    <w:name w:val="Другое"/>
    <w:basedOn w:val="Normal"/>
    <w:link w:val="a0"/>
    <w:uiPriority w:val="99"/>
    <w:rsid w:val="00FA3BA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B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1816</Words>
  <Characters>10352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2</cp:revision>
  <dcterms:created xsi:type="dcterms:W3CDTF">2016-09-28T04:47:00Z</dcterms:created>
  <dcterms:modified xsi:type="dcterms:W3CDTF">2016-09-29T06:42:00Z</dcterms:modified>
</cp:coreProperties>
</file>